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1906" w14:textId="33F78D35" w:rsidR="00CC0913" w:rsidRPr="00AE7692" w:rsidRDefault="00CC0913" w:rsidP="00CC0913">
      <w:pPr>
        <w:ind w:right="180"/>
        <w:jc w:val="center"/>
        <w:rPr>
          <w:rFonts w:ascii="Cambria" w:hAnsi="Cambria"/>
          <w:b/>
          <w:sz w:val="20"/>
          <w:szCs w:val="20"/>
        </w:rPr>
      </w:pPr>
    </w:p>
    <w:p w14:paraId="143B2BA5" w14:textId="599DF861" w:rsidR="00DE2D55" w:rsidRPr="000277EC" w:rsidRDefault="000277EC" w:rsidP="00CF5EF9">
      <w:pPr>
        <w:ind w:right="180"/>
        <w:jc w:val="both"/>
        <w:rPr>
          <w:rFonts w:ascii="Cambria" w:hAnsi="Cambria"/>
          <w:sz w:val="26"/>
          <w:szCs w:val="26"/>
        </w:rPr>
      </w:pPr>
      <w:r w:rsidRPr="004717D8">
        <w:rPr>
          <w:rFonts w:ascii="Cambria" w:hAnsi="Cambria"/>
          <w:sz w:val="26"/>
          <w:szCs w:val="26"/>
        </w:rPr>
        <w:t>Sunday, September 17</w:t>
      </w:r>
      <w:r>
        <w:rPr>
          <w:rFonts w:ascii="Cambria" w:hAnsi="Cambria"/>
          <w:sz w:val="26"/>
          <w:szCs w:val="26"/>
        </w:rPr>
        <w:tab/>
      </w:r>
      <w:r w:rsidR="00A44A06">
        <w:rPr>
          <w:rFonts w:ascii="Cambria" w:hAnsi="Cambria"/>
          <w:sz w:val="26"/>
          <w:szCs w:val="26"/>
        </w:rPr>
        <w:tab/>
      </w:r>
      <w:r w:rsidR="009111F7" w:rsidRPr="00C00FDB">
        <w:rPr>
          <w:rFonts w:ascii="Cambria" w:hAnsi="Cambria"/>
          <w:b/>
          <w:sz w:val="26"/>
          <w:szCs w:val="26"/>
        </w:rPr>
        <w:t>C</w:t>
      </w:r>
      <w:r w:rsidR="009F248F" w:rsidRPr="00C00FDB">
        <w:rPr>
          <w:rFonts w:ascii="Cambria" w:hAnsi="Cambria"/>
          <w:b/>
          <w:sz w:val="26"/>
          <w:szCs w:val="26"/>
        </w:rPr>
        <w:t xml:space="preserve">oming of </w:t>
      </w:r>
      <w:r w:rsidR="009111F7" w:rsidRPr="00C00FDB">
        <w:rPr>
          <w:rFonts w:ascii="Cambria" w:hAnsi="Cambria"/>
          <w:b/>
          <w:sz w:val="26"/>
          <w:szCs w:val="26"/>
        </w:rPr>
        <w:t>A</w:t>
      </w:r>
      <w:r w:rsidR="009F248F" w:rsidRPr="00C00FDB">
        <w:rPr>
          <w:rFonts w:ascii="Cambria" w:hAnsi="Cambria"/>
          <w:b/>
          <w:sz w:val="26"/>
          <w:szCs w:val="26"/>
        </w:rPr>
        <w:t>ge</w:t>
      </w:r>
      <w:r w:rsidR="009111F7" w:rsidRPr="00C00FDB">
        <w:rPr>
          <w:rFonts w:ascii="Cambria" w:hAnsi="Cambria"/>
          <w:b/>
          <w:sz w:val="26"/>
          <w:szCs w:val="26"/>
        </w:rPr>
        <w:t xml:space="preserve"> O</w:t>
      </w:r>
      <w:r w:rsidR="009F248F" w:rsidRPr="00C00FDB">
        <w:rPr>
          <w:rFonts w:ascii="Cambria" w:hAnsi="Cambria"/>
          <w:b/>
          <w:sz w:val="26"/>
          <w:szCs w:val="26"/>
        </w:rPr>
        <w:t xml:space="preserve">rientation </w:t>
      </w:r>
      <w:r w:rsidR="005B571D" w:rsidRPr="00C00FDB">
        <w:rPr>
          <w:rFonts w:ascii="Cambria" w:hAnsi="Cambria"/>
          <w:b/>
          <w:sz w:val="26"/>
          <w:szCs w:val="26"/>
        </w:rPr>
        <w:t>(</w:t>
      </w:r>
      <w:r w:rsidR="00C62B91" w:rsidRPr="00C00FDB">
        <w:rPr>
          <w:rFonts w:ascii="Cambria" w:hAnsi="Cambria"/>
          <w:b/>
          <w:i/>
          <w:sz w:val="26"/>
          <w:szCs w:val="26"/>
        </w:rPr>
        <w:t>Parents a</w:t>
      </w:r>
      <w:r w:rsidR="005B571D" w:rsidRPr="00C00FDB">
        <w:rPr>
          <w:rFonts w:ascii="Cambria" w:hAnsi="Cambria"/>
          <w:b/>
          <w:i/>
          <w:sz w:val="26"/>
          <w:szCs w:val="26"/>
        </w:rPr>
        <w:t>ttend</w:t>
      </w:r>
      <w:r w:rsidR="005B571D" w:rsidRPr="00C00FDB">
        <w:rPr>
          <w:rFonts w:ascii="Cambria" w:hAnsi="Cambria"/>
          <w:b/>
          <w:sz w:val="26"/>
          <w:szCs w:val="26"/>
        </w:rPr>
        <w:t>)</w:t>
      </w:r>
    </w:p>
    <w:p w14:paraId="2EBF3CC6" w14:textId="2A2937AB" w:rsidR="00C40273" w:rsidRDefault="00C40273" w:rsidP="00C40273">
      <w:pPr>
        <w:ind w:right="18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6:00-8:00 p.m.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A44A06">
        <w:rPr>
          <w:rFonts w:ascii="Cambria" w:hAnsi="Cambria"/>
        </w:rPr>
        <w:t>A ritual to begin our year together!</w:t>
      </w:r>
    </w:p>
    <w:p w14:paraId="3D060885" w14:textId="0A495A11" w:rsidR="000F07B1" w:rsidRPr="00346819" w:rsidRDefault="00C40273" w:rsidP="00C40273">
      <w:pPr>
        <w:ind w:right="180"/>
        <w:jc w:val="both"/>
        <w:rPr>
          <w:rFonts w:ascii="Cambria" w:hAnsi="Cambria"/>
          <w:i/>
        </w:rPr>
      </w:pPr>
      <w:r>
        <w:rPr>
          <w:rFonts w:ascii="Cambria" w:hAnsi="Cambria"/>
          <w:sz w:val="26"/>
          <w:szCs w:val="26"/>
        </w:rPr>
        <w:t>Emerson Room</w:t>
      </w:r>
      <w:r w:rsidR="00A44A06">
        <w:rPr>
          <w:rFonts w:ascii="Cambria" w:hAnsi="Cambria"/>
          <w:sz w:val="26"/>
          <w:szCs w:val="26"/>
        </w:rPr>
        <w:tab/>
      </w:r>
      <w:r w:rsidR="00A44A06">
        <w:rPr>
          <w:rFonts w:ascii="Cambria" w:hAnsi="Cambria"/>
          <w:sz w:val="26"/>
          <w:szCs w:val="26"/>
        </w:rPr>
        <w:tab/>
      </w:r>
      <w:r w:rsidR="000F07B1" w:rsidRPr="00346819">
        <w:rPr>
          <w:rFonts w:ascii="Cambria" w:hAnsi="Cambria"/>
          <w:i/>
        </w:rPr>
        <w:t xml:space="preserve"> </w:t>
      </w:r>
    </w:p>
    <w:p w14:paraId="2B46C993" w14:textId="77777777" w:rsidR="0029721F" w:rsidRPr="00AE7692" w:rsidRDefault="0029721F" w:rsidP="00CF5EF9">
      <w:pPr>
        <w:ind w:right="180"/>
        <w:jc w:val="both"/>
        <w:rPr>
          <w:rFonts w:ascii="Cambria" w:hAnsi="Cambria"/>
          <w:b/>
          <w:sz w:val="20"/>
          <w:szCs w:val="20"/>
        </w:rPr>
      </w:pPr>
    </w:p>
    <w:p w14:paraId="758FF970" w14:textId="03A7E336" w:rsidR="00DD5DD0" w:rsidRDefault="006338BB" w:rsidP="00CF5EF9">
      <w:pPr>
        <w:ind w:right="180"/>
        <w:jc w:val="both"/>
        <w:rPr>
          <w:rFonts w:ascii="Cambria" w:hAnsi="Cambria"/>
          <w:sz w:val="26"/>
          <w:szCs w:val="26"/>
        </w:rPr>
      </w:pPr>
      <w:r w:rsidRPr="004717D8">
        <w:rPr>
          <w:rFonts w:ascii="Cambria" w:hAnsi="Cambria"/>
          <w:sz w:val="26"/>
          <w:szCs w:val="26"/>
        </w:rPr>
        <w:t>Saturd</w:t>
      </w:r>
      <w:r>
        <w:rPr>
          <w:rFonts w:ascii="Cambria" w:hAnsi="Cambria"/>
          <w:sz w:val="26"/>
          <w:szCs w:val="26"/>
        </w:rPr>
        <w:t>ay, Sept</w:t>
      </w:r>
      <w:r w:rsidR="004319F0">
        <w:rPr>
          <w:rFonts w:ascii="Cambria" w:hAnsi="Cambria"/>
          <w:sz w:val="26"/>
          <w:szCs w:val="26"/>
        </w:rPr>
        <w:t xml:space="preserve"> 23, 8:0</w:t>
      </w:r>
      <w:r w:rsidRPr="004717D8">
        <w:rPr>
          <w:rFonts w:ascii="Cambria" w:hAnsi="Cambria"/>
          <w:sz w:val="26"/>
          <w:szCs w:val="26"/>
        </w:rPr>
        <w:t>0 a.m.</w:t>
      </w:r>
      <w:r>
        <w:rPr>
          <w:rFonts w:ascii="Cambria" w:hAnsi="Cambria"/>
          <w:sz w:val="26"/>
          <w:szCs w:val="26"/>
        </w:rPr>
        <w:t>-</w:t>
      </w:r>
      <w:r w:rsidR="00DD5DD0">
        <w:rPr>
          <w:rFonts w:ascii="Cambria" w:hAnsi="Cambria"/>
          <w:sz w:val="26"/>
          <w:szCs w:val="26"/>
        </w:rPr>
        <w:tab/>
      </w:r>
      <w:r w:rsidR="00DD5DD0">
        <w:rPr>
          <w:rFonts w:ascii="Cambria" w:hAnsi="Cambria"/>
          <w:b/>
          <w:sz w:val="26"/>
          <w:szCs w:val="26"/>
        </w:rPr>
        <w:t>Fall</w:t>
      </w:r>
      <w:r w:rsidR="00DD5DD0" w:rsidRPr="00C00FDB">
        <w:rPr>
          <w:rFonts w:ascii="Cambria" w:hAnsi="Cambria"/>
          <w:b/>
          <w:sz w:val="26"/>
          <w:szCs w:val="26"/>
        </w:rPr>
        <w:t xml:space="preserve"> Retreat — Camp </w:t>
      </w:r>
      <w:proofErr w:type="spellStart"/>
      <w:r w:rsidR="00DD5DD0" w:rsidRPr="00C00FDB">
        <w:rPr>
          <w:rFonts w:ascii="Cambria" w:hAnsi="Cambria"/>
          <w:b/>
          <w:sz w:val="26"/>
          <w:szCs w:val="26"/>
        </w:rPr>
        <w:t>Takodah</w:t>
      </w:r>
      <w:proofErr w:type="spellEnd"/>
      <w:r w:rsidR="00DD5DD0" w:rsidRPr="00C00FDB">
        <w:rPr>
          <w:rFonts w:ascii="Cambria" w:hAnsi="Cambria"/>
          <w:b/>
          <w:sz w:val="26"/>
          <w:szCs w:val="26"/>
        </w:rPr>
        <w:t>, Richmond, NH</w:t>
      </w:r>
    </w:p>
    <w:p w14:paraId="42B998D1" w14:textId="5694E9DB" w:rsidR="00A44A06" w:rsidRPr="00A44A06" w:rsidRDefault="006338BB" w:rsidP="00CF5EF9">
      <w:pPr>
        <w:ind w:right="180"/>
        <w:jc w:val="both"/>
        <w:rPr>
          <w:rFonts w:ascii="Cambria" w:hAnsi="Cambria"/>
          <w:b/>
          <w:sz w:val="26"/>
          <w:szCs w:val="26"/>
        </w:rPr>
      </w:pPr>
      <w:r w:rsidRPr="004717D8">
        <w:rPr>
          <w:rFonts w:ascii="Cambria" w:hAnsi="Cambria"/>
          <w:sz w:val="26"/>
          <w:szCs w:val="26"/>
        </w:rPr>
        <w:t>Sunday, Sept</w:t>
      </w:r>
      <w:r>
        <w:rPr>
          <w:rFonts w:ascii="Cambria" w:hAnsi="Cambria"/>
          <w:sz w:val="26"/>
          <w:szCs w:val="26"/>
        </w:rPr>
        <w:t>.</w:t>
      </w:r>
      <w:r w:rsidRPr="004717D8">
        <w:rPr>
          <w:rFonts w:ascii="Cambria" w:hAnsi="Cambria"/>
          <w:sz w:val="26"/>
          <w:szCs w:val="26"/>
        </w:rPr>
        <w:t xml:space="preserve"> 24, 12:30 p.m.</w:t>
      </w:r>
      <w:r w:rsidR="00A44A06">
        <w:rPr>
          <w:rFonts w:ascii="Cambria" w:hAnsi="Cambria"/>
          <w:sz w:val="26"/>
          <w:szCs w:val="26"/>
        </w:rPr>
        <w:tab/>
      </w:r>
      <w:r w:rsidR="00DD5DD0" w:rsidRPr="00A44A06">
        <w:rPr>
          <w:rFonts w:ascii="Cambria" w:hAnsi="Cambria"/>
        </w:rPr>
        <w:t>Getting to know you and our group through team</w:t>
      </w:r>
    </w:p>
    <w:p w14:paraId="3F9BD0A5" w14:textId="10F5687B" w:rsidR="00DD5DD0" w:rsidRDefault="00DD5DD0" w:rsidP="00A44A06">
      <w:pPr>
        <w:ind w:left="3600" w:right="180" w:hanging="360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Pr="00A44A06">
        <w:rPr>
          <w:rFonts w:ascii="Cambria" w:hAnsi="Cambria"/>
        </w:rPr>
        <w:t>building activities and ropes course</w:t>
      </w:r>
      <w:r w:rsidRPr="00A44A06">
        <w:rPr>
          <w:rFonts w:ascii="Cambria" w:hAnsi="Cambria"/>
          <w:b/>
          <w:sz w:val="26"/>
          <w:szCs w:val="26"/>
        </w:rPr>
        <w:t>.</w:t>
      </w:r>
    </w:p>
    <w:p w14:paraId="73A3A5EA" w14:textId="54C88688" w:rsidR="00A44A06" w:rsidRPr="006338BB" w:rsidRDefault="00A44A06" w:rsidP="006338BB">
      <w:pPr>
        <w:ind w:left="3600" w:right="180" w:hanging="360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6"/>
          <w:szCs w:val="26"/>
        </w:rPr>
        <w:tab/>
      </w:r>
    </w:p>
    <w:p w14:paraId="32B20CD9" w14:textId="77777777" w:rsidR="00A44A06" w:rsidRDefault="00A44A06" w:rsidP="00A44A06">
      <w:pPr>
        <w:ind w:right="180"/>
        <w:jc w:val="both"/>
        <w:rPr>
          <w:rFonts w:ascii="Cambria" w:hAnsi="Cambria"/>
          <w:b/>
          <w:sz w:val="26"/>
          <w:szCs w:val="26"/>
        </w:rPr>
      </w:pPr>
      <w:r w:rsidRPr="00C54713">
        <w:rPr>
          <w:rFonts w:ascii="Cambria" w:hAnsi="Cambria"/>
          <w:sz w:val="26"/>
          <w:szCs w:val="26"/>
        </w:rPr>
        <w:t>Sunday, October 1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>Who am I?</w:t>
      </w:r>
    </w:p>
    <w:p w14:paraId="6304EFC6" w14:textId="287BABC6" w:rsidR="00A44A06" w:rsidRPr="001E4624" w:rsidRDefault="00C40273" w:rsidP="00C40273">
      <w:pPr>
        <w:ind w:right="180"/>
        <w:jc w:val="both"/>
        <w:rPr>
          <w:rFonts w:ascii="Cambria" w:hAnsi="Cambria"/>
          <w:i/>
        </w:rPr>
      </w:pPr>
      <w:r>
        <w:rPr>
          <w:rFonts w:ascii="Cambria" w:hAnsi="Cambria"/>
          <w:sz w:val="26"/>
          <w:szCs w:val="26"/>
        </w:rPr>
        <w:t>6:00-8:00 p.m.</w:t>
      </w:r>
      <w:r w:rsidR="00A44A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A44A06" w:rsidRPr="00A44A06">
        <w:rPr>
          <w:rFonts w:ascii="Cambria" w:hAnsi="Cambria"/>
        </w:rPr>
        <w:t xml:space="preserve">Bring an object or a photo of an object that holds </w:t>
      </w:r>
      <w:r>
        <w:rPr>
          <w:rFonts w:ascii="Cambria" w:hAnsi="Cambria"/>
          <w:sz w:val="26"/>
          <w:szCs w:val="26"/>
        </w:rPr>
        <w:t>Emerson Room</w:t>
      </w:r>
      <w:r w:rsidRPr="00A44A06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44A06" w:rsidRPr="00A44A06">
        <w:rPr>
          <w:rFonts w:ascii="Cambria" w:hAnsi="Cambria"/>
        </w:rPr>
        <w:t>important meaning for you.</w:t>
      </w:r>
    </w:p>
    <w:p w14:paraId="42E126AA" w14:textId="6294015B" w:rsidR="0029721F" w:rsidRPr="00AE7692" w:rsidRDefault="0029721F" w:rsidP="00CF5EF9">
      <w:pPr>
        <w:ind w:right="180"/>
        <w:jc w:val="both"/>
        <w:rPr>
          <w:rFonts w:ascii="Cambria" w:hAnsi="Cambria"/>
          <w:sz w:val="20"/>
          <w:szCs w:val="20"/>
        </w:rPr>
      </w:pPr>
    </w:p>
    <w:p w14:paraId="0801DF68" w14:textId="7420E4BF" w:rsidR="0029721F" w:rsidRPr="00A44A06" w:rsidRDefault="00A44A06" w:rsidP="00CF5EF9">
      <w:pPr>
        <w:ind w:right="180"/>
        <w:jc w:val="both"/>
        <w:rPr>
          <w:rFonts w:ascii="Cambria" w:hAnsi="Cambria"/>
          <w:b/>
          <w:sz w:val="26"/>
          <w:szCs w:val="26"/>
        </w:rPr>
      </w:pPr>
      <w:r w:rsidRPr="00407446">
        <w:rPr>
          <w:rFonts w:ascii="Cambria" w:hAnsi="Cambria"/>
          <w:sz w:val="26"/>
          <w:szCs w:val="26"/>
        </w:rPr>
        <w:t>S</w:t>
      </w:r>
      <w:r>
        <w:rPr>
          <w:rFonts w:ascii="Cambria" w:hAnsi="Cambria"/>
          <w:sz w:val="26"/>
          <w:szCs w:val="26"/>
        </w:rPr>
        <w:t>un</w:t>
      </w:r>
      <w:r w:rsidRPr="00407446">
        <w:rPr>
          <w:rFonts w:ascii="Cambria" w:hAnsi="Cambria"/>
          <w:sz w:val="26"/>
          <w:szCs w:val="26"/>
        </w:rPr>
        <w:t>day, October 1</w:t>
      </w:r>
      <w:r>
        <w:rPr>
          <w:rFonts w:ascii="Cambria" w:hAnsi="Cambria"/>
          <w:sz w:val="26"/>
          <w:szCs w:val="26"/>
        </w:rPr>
        <w:t>5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2A6EF2">
        <w:rPr>
          <w:rFonts w:ascii="Cambria" w:hAnsi="Cambria"/>
          <w:b/>
          <w:sz w:val="26"/>
          <w:szCs w:val="26"/>
        </w:rPr>
        <w:t>Where have I been on my</w:t>
      </w:r>
      <w:r w:rsidR="004319F0">
        <w:rPr>
          <w:rFonts w:ascii="Cambria" w:hAnsi="Cambria"/>
          <w:b/>
          <w:sz w:val="26"/>
          <w:szCs w:val="26"/>
        </w:rPr>
        <w:t xml:space="preserve"> journey?</w:t>
      </w:r>
    </w:p>
    <w:p w14:paraId="2369222F" w14:textId="558DA35F" w:rsidR="00C40273" w:rsidRDefault="00C40273" w:rsidP="00A44A06">
      <w:pPr>
        <w:ind w:left="3600" w:right="180" w:hanging="360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6:00-8:00 p.m.</w:t>
      </w:r>
      <w:r>
        <w:rPr>
          <w:rFonts w:ascii="Cambria" w:hAnsi="Cambria"/>
          <w:sz w:val="26"/>
          <w:szCs w:val="26"/>
        </w:rPr>
        <w:tab/>
      </w:r>
      <w:r w:rsidR="004319F0" w:rsidRPr="00B444F5">
        <w:rPr>
          <w:rFonts w:ascii="Cambria" w:hAnsi="Cambria"/>
        </w:rPr>
        <w:t xml:space="preserve">Our personal stories </w:t>
      </w:r>
      <w:r w:rsidR="004319F0">
        <w:rPr>
          <w:rFonts w:ascii="Cambria" w:hAnsi="Cambria"/>
        </w:rPr>
        <w:t>were created one step, stumble,</w:t>
      </w:r>
    </w:p>
    <w:p w14:paraId="49502A15" w14:textId="2D4BAC8A" w:rsidR="00A44A06" w:rsidRPr="00092185" w:rsidRDefault="00C40273" w:rsidP="00A44A06">
      <w:pPr>
        <w:ind w:left="3600" w:right="180" w:hanging="3600"/>
        <w:rPr>
          <w:rFonts w:ascii="Cambria" w:hAnsi="Cambria"/>
          <w:i/>
        </w:rPr>
      </w:pPr>
      <w:r>
        <w:rPr>
          <w:rFonts w:ascii="Cambria" w:hAnsi="Cambria"/>
          <w:sz w:val="26"/>
          <w:szCs w:val="26"/>
        </w:rPr>
        <w:t>Parish Hall</w:t>
      </w:r>
      <w:r w:rsidR="00A44A06">
        <w:rPr>
          <w:rFonts w:ascii="Cambria" w:hAnsi="Cambria"/>
          <w:sz w:val="26"/>
          <w:szCs w:val="26"/>
        </w:rPr>
        <w:tab/>
      </w:r>
      <w:r w:rsidR="004319F0" w:rsidRPr="00B444F5">
        <w:rPr>
          <w:rFonts w:ascii="Cambria" w:hAnsi="Cambria"/>
        </w:rPr>
        <w:t>and leap at a time.</w:t>
      </w:r>
    </w:p>
    <w:p w14:paraId="4A875A43" w14:textId="77777777" w:rsidR="00A44A06" w:rsidRPr="006338BB" w:rsidRDefault="00A44A06" w:rsidP="00A44A06">
      <w:pPr>
        <w:ind w:right="180"/>
        <w:jc w:val="both"/>
        <w:rPr>
          <w:rFonts w:ascii="Cambria" w:hAnsi="Cambria"/>
          <w:color w:val="0070C0"/>
          <w:sz w:val="20"/>
          <w:szCs w:val="20"/>
        </w:rPr>
      </w:pPr>
    </w:p>
    <w:p w14:paraId="34B9CB11" w14:textId="66A9BD6F" w:rsidR="00A44A06" w:rsidRPr="00C50865" w:rsidRDefault="00F336C1" w:rsidP="00A44A06">
      <w:pPr>
        <w:ind w:right="18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C50865">
        <w:rPr>
          <w:rFonts w:ascii="Cambria" w:hAnsi="Cambria"/>
          <w:color w:val="000000" w:themeColor="text1"/>
          <w:sz w:val="26"/>
          <w:szCs w:val="26"/>
        </w:rPr>
        <w:t>[</w:t>
      </w:r>
      <w:r w:rsidR="00A44A06" w:rsidRPr="00C50865">
        <w:rPr>
          <w:rFonts w:ascii="Cambria" w:hAnsi="Cambria"/>
          <w:color w:val="000000" w:themeColor="text1"/>
          <w:sz w:val="26"/>
          <w:szCs w:val="26"/>
        </w:rPr>
        <w:t>Sunday, October 22</w:t>
      </w:r>
      <w:r w:rsidRPr="00C50865">
        <w:rPr>
          <w:rFonts w:ascii="Cambria" w:hAnsi="Cambria"/>
          <w:color w:val="000000" w:themeColor="text1"/>
          <w:sz w:val="26"/>
          <w:szCs w:val="26"/>
        </w:rPr>
        <w:t>, 1:30 p.m.</w:t>
      </w:r>
      <w:r w:rsidR="00A44A06" w:rsidRPr="00C50865">
        <w:rPr>
          <w:rFonts w:ascii="Cambria" w:hAnsi="Cambria"/>
          <w:color w:val="000000" w:themeColor="text1"/>
          <w:sz w:val="26"/>
          <w:szCs w:val="26"/>
        </w:rPr>
        <w:tab/>
      </w:r>
      <w:r w:rsidR="00A44A06" w:rsidRPr="00686176">
        <w:rPr>
          <w:rFonts w:ascii="Cambria" w:hAnsi="Cambria"/>
          <w:b/>
          <w:color w:val="000000" w:themeColor="text1"/>
          <w:sz w:val="26"/>
          <w:szCs w:val="26"/>
        </w:rPr>
        <w:t>Service Opportunity:</w:t>
      </w:r>
      <w:r w:rsidR="00A44A06" w:rsidRPr="00C50865">
        <w:rPr>
          <w:rFonts w:ascii="Cambria" w:hAnsi="Cambria"/>
          <w:color w:val="000000" w:themeColor="text1"/>
          <w:sz w:val="26"/>
          <w:szCs w:val="26"/>
        </w:rPr>
        <w:t xml:space="preserve"> CROP Walk for Hunger</w:t>
      </w:r>
      <w:r w:rsidRPr="00C50865">
        <w:rPr>
          <w:rFonts w:ascii="Cambria" w:hAnsi="Cambria"/>
          <w:color w:val="000000" w:themeColor="text1"/>
          <w:sz w:val="26"/>
          <w:szCs w:val="26"/>
        </w:rPr>
        <w:t>]</w:t>
      </w:r>
    </w:p>
    <w:p w14:paraId="5F913F49" w14:textId="77777777" w:rsidR="0029721F" w:rsidRPr="00AE7692" w:rsidRDefault="0029721F" w:rsidP="00E30F76">
      <w:pPr>
        <w:ind w:right="180"/>
        <w:jc w:val="both"/>
        <w:rPr>
          <w:rFonts w:ascii="Cambria" w:hAnsi="Cambria"/>
          <w:sz w:val="20"/>
          <w:szCs w:val="20"/>
        </w:rPr>
      </w:pPr>
    </w:p>
    <w:p w14:paraId="6235BD17" w14:textId="1AC06406" w:rsidR="007A56C2" w:rsidRDefault="00A44A06" w:rsidP="00E30F76">
      <w:pPr>
        <w:ind w:right="180"/>
        <w:jc w:val="both"/>
        <w:rPr>
          <w:rFonts w:ascii="Cambria" w:hAnsi="Cambria"/>
          <w:b/>
          <w:sz w:val="26"/>
          <w:szCs w:val="26"/>
        </w:rPr>
      </w:pPr>
      <w:r w:rsidRPr="001E284A">
        <w:rPr>
          <w:rFonts w:ascii="Cambria" w:hAnsi="Cambria"/>
          <w:sz w:val="26"/>
          <w:szCs w:val="26"/>
        </w:rPr>
        <w:t>Sunday, October 29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 w:rsidR="00425592">
        <w:rPr>
          <w:rFonts w:ascii="Cambria" w:hAnsi="Cambria"/>
          <w:b/>
          <w:sz w:val="26"/>
          <w:szCs w:val="26"/>
        </w:rPr>
        <w:t xml:space="preserve">What do </w:t>
      </w:r>
      <w:r w:rsidR="00BF660F">
        <w:rPr>
          <w:rFonts w:ascii="Cambria" w:hAnsi="Cambria"/>
          <w:b/>
          <w:sz w:val="26"/>
          <w:szCs w:val="26"/>
        </w:rPr>
        <w:t>I</w:t>
      </w:r>
      <w:r w:rsidR="00425592">
        <w:rPr>
          <w:rFonts w:ascii="Cambria" w:hAnsi="Cambria"/>
          <w:b/>
          <w:sz w:val="26"/>
          <w:szCs w:val="26"/>
        </w:rPr>
        <w:t xml:space="preserve"> stand for?</w:t>
      </w:r>
    </w:p>
    <w:p w14:paraId="3935CEE0" w14:textId="433185D2" w:rsidR="00030D60" w:rsidRDefault="00030D60" w:rsidP="00A44A06">
      <w:pPr>
        <w:ind w:left="3600" w:right="180" w:hanging="360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6:00-8:00 p.m.</w:t>
      </w:r>
      <w:r>
        <w:rPr>
          <w:rFonts w:ascii="Cambria" w:hAnsi="Cambria"/>
          <w:sz w:val="26"/>
          <w:szCs w:val="26"/>
        </w:rPr>
        <w:tab/>
      </w:r>
      <w:r w:rsidR="00B27099">
        <w:rPr>
          <w:rFonts w:ascii="Cambria" w:hAnsi="Cambria"/>
          <w:sz w:val="26"/>
          <w:szCs w:val="26"/>
        </w:rPr>
        <w:t>How are our values connected to our actions?</w:t>
      </w:r>
    </w:p>
    <w:p w14:paraId="21FE9D2C" w14:textId="2CE7D826" w:rsidR="00A44A06" w:rsidRPr="009C0A6C" w:rsidRDefault="00030D60" w:rsidP="00A44A06">
      <w:pPr>
        <w:ind w:left="3600" w:right="180" w:hanging="3600"/>
        <w:jc w:val="both"/>
        <w:rPr>
          <w:rFonts w:ascii="Cambria" w:hAnsi="Cambria"/>
          <w:i/>
        </w:rPr>
      </w:pPr>
      <w:r>
        <w:rPr>
          <w:rFonts w:ascii="Cambria" w:hAnsi="Cambria"/>
          <w:sz w:val="26"/>
          <w:szCs w:val="26"/>
        </w:rPr>
        <w:t>Emerson Room</w:t>
      </w:r>
      <w:r w:rsidR="00A44A06">
        <w:rPr>
          <w:rFonts w:ascii="Cambria" w:hAnsi="Cambria"/>
          <w:sz w:val="26"/>
          <w:szCs w:val="26"/>
        </w:rPr>
        <w:tab/>
      </w:r>
    </w:p>
    <w:p w14:paraId="181748FB" w14:textId="77777777" w:rsidR="0029721F" w:rsidRPr="00AE7692" w:rsidRDefault="0029721F" w:rsidP="00CF5EF9">
      <w:pPr>
        <w:ind w:right="180"/>
        <w:jc w:val="both"/>
        <w:rPr>
          <w:rFonts w:ascii="Cambria" w:hAnsi="Cambria"/>
          <w:sz w:val="20"/>
          <w:szCs w:val="20"/>
        </w:rPr>
      </w:pPr>
    </w:p>
    <w:p w14:paraId="5057864C" w14:textId="5C71AB94" w:rsidR="006A2828" w:rsidRPr="00A44A06" w:rsidRDefault="00A44A06" w:rsidP="00CF5EF9">
      <w:pPr>
        <w:ind w:right="180"/>
        <w:jc w:val="both"/>
        <w:rPr>
          <w:rFonts w:ascii="Cambria" w:hAnsi="Cambria"/>
          <w:b/>
          <w:sz w:val="26"/>
          <w:szCs w:val="26"/>
        </w:rPr>
      </w:pPr>
      <w:r w:rsidRPr="006A2828">
        <w:rPr>
          <w:rFonts w:ascii="Cambria" w:hAnsi="Cambria"/>
          <w:sz w:val="26"/>
          <w:szCs w:val="26"/>
        </w:rPr>
        <w:t>Sunday, November 5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 w:rsidR="006A2828">
        <w:rPr>
          <w:rFonts w:ascii="Cambria" w:hAnsi="Cambria"/>
          <w:b/>
          <w:sz w:val="26"/>
          <w:szCs w:val="26"/>
        </w:rPr>
        <w:t xml:space="preserve">Climbing the Family Tree </w:t>
      </w:r>
      <w:r w:rsidR="00842155" w:rsidRPr="00842155">
        <w:rPr>
          <w:rFonts w:ascii="Cambria" w:hAnsi="Cambria"/>
          <w:b/>
          <w:i/>
          <w:sz w:val="26"/>
          <w:szCs w:val="26"/>
        </w:rPr>
        <w:t>(</w:t>
      </w:r>
      <w:r w:rsidR="006A2828" w:rsidRPr="00842155">
        <w:rPr>
          <w:rFonts w:ascii="Cambria" w:hAnsi="Cambria"/>
          <w:b/>
          <w:i/>
          <w:sz w:val="26"/>
          <w:szCs w:val="26"/>
        </w:rPr>
        <w:t>Parents</w:t>
      </w:r>
      <w:r w:rsidR="006A2828" w:rsidRPr="00C00FDB">
        <w:rPr>
          <w:rFonts w:ascii="Cambria" w:hAnsi="Cambria"/>
          <w:b/>
          <w:i/>
          <w:sz w:val="26"/>
          <w:szCs w:val="26"/>
        </w:rPr>
        <w:t xml:space="preserve"> </w:t>
      </w:r>
      <w:r w:rsidR="00842155">
        <w:rPr>
          <w:rFonts w:ascii="Cambria" w:hAnsi="Cambria"/>
          <w:b/>
          <w:i/>
          <w:sz w:val="26"/>
          <w:szCs w:val="26"/>
        </w:rPr>
        <w:t>attend)</w:t>
      </w:r>
    </w:p>
    <w:p w14:paraId="1409AD93" w14:textId="3F369A08" w:rsidR="00A93F19" w:rsidRDefault="00A93F19" w:rsidP="00A44A06">
      <w:pPr>
        <w:ind w:left="3600" w:hanging="360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6:00-8:00 p.m.</w:t>
      </w:r>
      <w:r>
        <w:rPr>
          <w:rFonts w:ascii="Cambria" w:hAnsi="Cambria"/>
          <w:sz w:val="26"/>
          <w:szCs w:val="26"/>
        </w:rPr>
        <w:tab/>
      </w:r>
      <w:r w:rsidRPr="00B444F5">
        <w:rPr>
          <w:rFonts w:ascii="Cambria" w:hAnsi="Cambria"/>
          <w:bCs/>
          <w:color w:val="000000"/>
        </w:rPr>
        <w:t>Parents write a lette</w:t>
      </w:r>
      <w:r>
        <w:rPr>
          <w:rFonts w:ascii="Cambria" w:hAnsi="Cambria"/>
          <w:bCs/>
          <w:color w:val="000000"/>
        </w:rPr>
        <w:t>r to their youth to share</w:t>
      </w:r>
    </w:p>
    <w:p w14:paraId="48C7E587" w14:textId="1F069B93" w:rsidR="00675484" w:rsidRPr="00675484" w:rsidRDefault="00A93F19" w:rsidP="00A44A06">
      <w:pPr>
        <w:ind w:left="3600" w:hanging="3600"/>
        <w:rPr>
          <w:rFonts w:ascii="Cambria" w:hAnsi="Cambria"/>
          <w:i/>
        </w:rPr>
      </w:pPr>
      <w:r>
        <w:rPr>
          <w:rFonts w:ascii="Cambria" w:hAnsi="Cambria"/>
          <w:sz w:val="26"/>
          <w:szCs w:val="26"/>
        </w:rPr>
        <w:t>Emerson Room</w:t>
      </w:r>
      <w:r w:rsidR="00A44A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bCs/>
          <w:color w:val="000000"/>
        </w:rPr>
        <w:t xml:space="preserve">aloud </w:t>
      </w:r>
      <w:r w:rsidR="00675484" w:rsidRPr="00B444F5">
        <w:rPr>
          <w:rFonts w:ascii="Cambria" w:hAnsi="Cambria"/>
          <w:bCs/>
          <w:color w:val="000000"/>
        </w:rPr>
        <w:t>during a special Coming of Age gathering.</w:t>
      </w:r>
    </w:p>
    <w:p w14:paraId="75B2A3CD" w14:textId="77777777" w:rsidR="0029721F" w:rsidRPr="00AE7692" w:rsidRDefault="0029721F" w:rsidP="00CF5EF9">
      <w:pPr>
        <w:ind w:right="180"/>
        <w:jc w:val="both"/>
        <w:rPr>
          <w:rFonts w:ascii="Cambria" w:hAnsi="Cambria"/>
          <w:sz w:val="20"/>
          <w:szCs w:val="20"/>
        </w:rPr>
      </w:pPr>
    </w:p>
    <w:p w14:paraId="1C5FEC94" w14:textId="1F82276A" w:rsidR="00407986" w:rsidRDefault="00407986" w:rsidP="00CF5EF9">
      <w:pPr>
        <w:ind w:right="18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Friday, November 10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4E77C2">
        <w:rPr>
          <w:rFonts w:ascii="Cambria" w:hAnsi="Cambria"/>
          <w:b/>
          <w:sz w:val="26"/>
          <w:szCs w:val="26"/>
        </w:rPr>
        <w:t xml:space="preserve">Boston UU </w:t>
      </w:r>
      <w:r>
        <w:rPr>
          <w:rFonts w:ascii="Cambria" w:hAnsi="Cambria"/>
          <w:b/>
          <w:sz w:val="26"/>
          <w:szCs w:val="26"/>
        </w:rPr>
        <w:t xml:space="preserve">Heritage </w:t>
      </w:r>
      <w:r w:rsidRPr="004E77C2">
        <w:rPr>
          <w:rFonts w:ascii="Cambria" w:hAnsi="Cambria"/>
          <w:b/>
          <w:sz w:val="26"/>
          <w:szCs w:val="26"/>
        </w:rPr>
        <w:t>Tour</w:t>
      </w:r>
    </w:p>
    <w:p w14:paraId="6142ECD3" w14:textId="63399CAC" w:rsidR="004E77C2" w:rsidRPr="00B444F5" w:rsidRDefault="00407986" w:rsidP="00CF5EF9">
      <w:pPr>
        <w:ind w:right="180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sz w:val="26"/>
          <w:szCs w:val="26"/>
        </w:rPr>
        <w:t>9:00a.m.-4:30p.m.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B444F5">
        <w:rPr>
          <w:rFonts w:ascii="Cambria" w:hAnsi="Cambria"/>
        </w:rPr>
        <w:t>Join Amy and Howard for a fun day trip and insider’</w:t>
      </w:r>
      <w:r w:rsidR="00B444F5">
        <w:rPr>
          <w:rFonts w:ascii="Cambria" w:hAnsi="Cambria"/>
        </w:rPr>
        <w:t xml:space="preserve">s </w:t>
      </w:r>
    </w:p>
    <w:p w14:paraId="5F845682" w14:textId="343C6726" w:rsidR="00F7284D" w:rsidRPr="00B444F5" w:rsidRDefault="00407986" w:rsidP="00407986">
      <w:pPr>
        <w:ind w:left="3600" w:right="180" w:hanging="3600"/>
        <w:jc w:val="both"/>
        <w:rPr>
          <w:rFonts w:ascii="Cambria" w:hAnsi="Cambria"/>
          <w:i/>
        </w:rPr>
      </w:pPr>
      <w:r w:rsidRPr="00B444F5">
        <w:rPr>
          <w:rFonts w:ascii="Cambria" w:hAnsi="Cambria"/>
          <w:sz w:val="26"/>
          <w:szCs w:val="26"/>
        </w:rPr>
        <w:t>(Veteran’s Day)</w:t>
      </w:r>
      <w:r w:rsidRPr="00B444F5">
        <w:rPr>
          <w:rFonts w:ascii="Cambria" w:hAnsi="Cambria"/>
          <w:i/>
        </w:rPr>
        <w:t xml:space="preserve"> </w:t>
      </w:r>
      <w:r w:rsidRPr="00B444F5">
        <w:rPr>
          <w:rFonts w:ascii="Cambria" w:hAnsi="Cambria"/>
          <w:i/>
        </w:rPr>
        <w:tab/>
      </w:r>
      <w:r w:rsidR="00B444F5" w:rsidRPr="00B444F5">
        <w:rPr>
          <w:rFonts w:ascii="Cambria" w:hAnsi="Cambria"/>
        </w:rPr>
        <w:t xml:space="preserve">tour </w:t>
      </w:r>
      <w:r w:rsidRPr="00B444F5">
        <w:rPr>
          <w:rFonts w:ascii="Cambria" w:hAnsi="Cambria"/>
        </w:rPr>
        <w:t>of Boston.</w:t>
      </w:r>
    </w:p>
    <w:p w14:paraId="2044942B" w14:textId="6FB15AA7" w:rsidR="0029721F" w:rsidRPr="00407986" w:rsidRDefault="004E77C2" w:rsidP="00CF5EF9">
      <w:pPr>
        <w:ind w:right="18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</w:p>
    <w:p w14:paraId="76439CC2" w14:textId="1938AAF2" w:rsidR="004319F0" w:rsidRDefault="00407986" w:rsidP="00407986">
      <w:pPr>
        <w:ind w:right="-180"/>
        <w:rPr>
          <w:rFonts w:ascii="Cambria" w:hAnsi="Cambria"/>
          <w:sz w:val="26"/>
          <w:szCs w:val="26"/>
        </w:rPr>
      </w:pPr>
      <w:r w:rsidRPr="004E77C2">
        <w:rPr>
          <w:rFonts w:ascii="Cambria" w:hAnsi="Cambria"/>
          <w:sz w:val="26"/>
          <w:szCs w:val="26"/>
        </w:rPr>
        <w:t xml:space="preserve">Sunday, November 19, </w:t>
      </w:r>
      <w:r w:rsidR="004319F0">
        <w:rPr>
          <w:rFonts w:ascii="Cambria" w:hAnsi="Cambria"/>
          <w:sz w:val="26"/>
          <w:szCs w:val="26"/>
        </w:rPr>
        <w:tab/>
      </w:r>
      <w:r w:rsidR="004319F0">
        <w:rPr>
          <w:rFonts w:ascii="Cambria" w:hAnsi="Cambria"/>
          <w:sz w:val="26"/>
          <w:szCs w:val="26"/>
        </w:rPr>
        <w:tab/>
      </w:r>
      <w:r w:rsidR="004319F0">
        <w:rPr>
          <w:rFonts w:ascii="Cambria" w:hAnsi="Cambria"/>
          <w:b/>
          <w:sz w:val="26"/>
          <w:szCs w:val="26"/>
        </w:rPr>
        <w:t xml:space="preserve">Who is my mentor? </w:t>
      </w:r>
      <w:r w:rsidR="004319F0" w:rsidRPr="00FB7073">
        <w:rPr>
          <w:rFonts w:ascii="Cambria" w:hAnsi="Cambria"/>
          <w:b/>
          <w:i/>
          <w:sz w:val="26"/>
          <w:szCs w:val="26"/>
        </w:rPr>
        <w:t>(Mentors attend)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</w:p>
    <w:p w14:paraId="60922712" w14:textId="29B0C5BA" w:rsidR="00B15B60" w:rsidRDefault="00455877" w:rsidP="00CF5EF9">
      <w:pPr>
        <w:ind w:right="180"/>
        <w:jc w:val="both"/>
        <w:rPr>
          <w:rFonts w:ascii="Cambria" w:hAnsi="Cambria"/>
        </w:rPr>
      </w:pPr>
      <w:r>
        <w:rPr>
          <w:rFonts w:ascii="Cambria" w:hAnsi="Cambria"/>
          <w:sz w:val="26"/>
          <w:szCs w:val="26"/>
        </w:rPr>
        <w:t>6:00-8:00 p.m., Parish Hall</w:t>
      </w:r>
      <w:r w:rsidR="00407986">
        <w:rPr>
          <w:rFonts w:ascii="Cambria" w:hAnsi="Cambria"/>
          <w:sz w:val="26"/>
          <w:szCs w:val="26"/>
        </w:rPr>
        <w:tab/>
      </w:r>
      <w:r w:rsidR="004319F0" w:rsidRPr="00A44A06">
        <w:rPr>
          <w:rFonts w:ascii="Cambria" w:hAnsi="Cambria"/>
        </w:rPr>
        <w:t>Our first session</w:t>
      </w:r>
      <w:r w:rsidR="004319F0">
        <w:rPr>
          <w:rFonts w:ascii="Cambria" w:hAnsi="Cambria"/>
        </w:rPr>
        <w:t xml:space="preserve"> with our mentors who will be a</w:t>
      </w:r>
      <w:r w:rsidR="00407986">
        <w:rPr>
          <w:rFonts w:ascii="Cambria" w:hAnsi="Cambria"/>
          <w:sz w:val="26"/>
          <w:szCs w:val="26"/>
        </w:rPr>
        <w:tab/>
      </w:r>
      <w:r w:rsidR="00407986">
        <w:rPr>
          <w:rFonts w:ascii="Cambria" w:hAnsi="Cambria"/>
          <w:sz w:val="26"/>
          <w:szCs w:val="26"/>
        </w:rPr>
        <w:tab/>
      </w:r>
      <w:r w:rsidR="004319F0">
        <w:rPr>
          <w:rFonts w:ascii="Cambria" w:hAnsi="Cambria"/>
          <w:sz w:val="26"/>
          <w:szCs w:val="26"/>
        </w:rPr>
        <w:tab/>
      </w:r>
      <w:r w:rsidR="004319F0">
        <w:rPr>
          <w:rFonts w:ascii="Cambria" w:hAnsi="Cambria"/>
          <w:sz w:val="26"/>
          <w:szCs w:val="26"/>
        </w:rPr>
        <w:tab/>
      </w:r>
      <w:r w:rsidR="004319F0">
        <w:rPr>
          <w:rFonts w:ascii="Cambria" w:hAnsi="Cambria"/>
          <w:sz w:val="26"/>
          <w:szCs w:val="26"/>
        </w:rPr>
        <w:tab/>
      </w:r>
      <w:r w:rsidR="004319F0">
        <w:rPr>
          <w:rFonts w:ascii="Cambria" w:hAnsi="Cambria"/>
          <w:sz w:val="26"/>
          <w:szCs w:val="26"/>
        </w:rPr>
        <w:tab/>
      </w:r>
      <w:r w:rsidR="004319F0" w:rsidRPr="00A44A06">
        <w:rPr>
          <w:rFonts w:ascii="Cambria" w:hAnsi="Cambria"/>
        </w:rPr>
        <w:t>spiritual companion, an advisor, a sounding board, a</w:t>
      </w:r>
    </w:p>
    <w:p w14:paraId="5A386025" w14:textId="42BC37C0" w:rsidR="004319F0" w:rsidRPr="00407986" w:rsidRDefault="004319F0" w:rsidP="00CF5EF9">
      <w:pPr>
        <w:ind w:right="180"/>
        <w:jc w:val="both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44A06">
        <w:rPr>
          <w:rFonts w:ascii="Cambria" w:hAnsi="Cambria"/>
        </w:rPr>
        <w:t>questioner, an answerer, and more!</w:t>
      </w:r>
    </w:p>
    <w:p w14:paraId="61F1B5E1" w14:textId="7508EFCE" w:rsidR="005055A3" w:rsidRPr="00AE7692" w:rsidRDefault="005055A3" w:rsidP="00CF5EF9">
      <w:pPr>
        <w:ind w:right="180"/>
        <w:jc w:val="both"/>
        <w:rPr>
          <w:rFonts w:ascii="Cambria" w:hAnsi="Cambria"/>
          <w:sz w:val="20"/>
          <w:szCs w:val="20"/>
        </w:rPr>
      </w:pPr>
    </w:p>
    <w:p w14:paraId="5C0FAFFC" w14:textId="24A871A9" w:rsidR="00407986" w:rsidRPr="00C50865" w:rsidRDefault="00BA64B6" w:rsidP="00407986">
      <w:pPr>
        <w:ind w:right="-90"/>
        <w:rPr>
          <w:rFonts w:ascii="Cambria" w:hAnsi="Cambria"/>
          <w:color w:val="000000" w:themeColor="text1"/>
          <w:sz w:val="26"/>
          <w:szCs w:val="26"/>
        </w:rPr>
      </w:pPr>
      <w:r w:rsidRPr="00C50865">
        <w:rPr>
          <w:rFonts w:ascii="Cambria" w:hAnsi="Cambria"/>
          <w:color w:val="000000" w:themeColor="text1"/>
          <w:sz w:val="26"/>
          <w:szCs w:val="26"/>
        </w:rPr>
        <w:t>[</w:t>
      </w:r>
      <w:r w:rsidR="00407986" w:rsidRPr="00C50865">
        <w:rPr>
          <w:rFonts w:ascii="Cambria" w:hAnsi="Cambria"/>
          <w:color w:val="000000" w:themeColor="text1"/>
          <w:sz w:val="26"/>
          <w:szCs w:val="26"/>
        </w:rPr>
        <w:t>Saturday, December 2</w:t>
      </w:r>
      <w:r w:rsidR="00407986" w:rsidRPr="00C50865">
        <w:rPr>
          <w:rFonts w:ascii="Cambria" w:hAnsi="Cambria"/>
          <w:color w:val="000000" w:themeColor="text1"/>
          <w:sz w:val="26"/>
          <w:szCs w:val="26"/>
        </w:rPr>
        <w:tab/>
      </w:r>
      <w:r w:rsidR="00407986" w:rsidRPr="00C50865">
        <w:rPr>
          <w:rFonts w:ascii="Cambria" w:hAnsi="Cambria"/>
          <w:color w:val="000000" w:themeColor="text1"/>
          <w:sz w:val="26"/>
          <w:szCs w:val="26"/>
        </w:rPr>
        <w:tab/>
      </w:r>
      <w:r w:rsidR="00407986" w:rsidRPr="00686176">
        <w:rPr>
          <w:rFonts w:ascii="Cambria" w:hAnsi="Cambria"/>
          <w:b/>
          <w:color w:val="000000" w:themeColor="text1"/>
          <w:sz w:val="26"/>
          <w:szCs w:val="26"/>
        </w:rPr>
        <w:t>Service Opportunity:</w:t>
      </w:r>
      <w:r w:rsidR="00407986" w:rsidRPr="00C50865">
        <w:rPr>
          <w:rFonts w:ascii="Cambria" w:hAnsi="Cambria"/>
          <w:color w:val="000000" w:themeColor="text1"/>
          <w:sz w:val="26"/>
          <w:szCs w:val="26"/>
        </w:rPr>
        <w:t xml:space="preserve"> Children’s Craft Workshop</w:t>
      </w:r>
      <w:r w:rsidRPr="00C50865">
        <w:rPr>
          <w:rFonts w:ascii="Cambria" w:hAnsi="Cambria"/>
          <w:color w:val="000000" w:themeColor="text1"/>
          <w:sz w:val="26"/>
          <w:szCs w:val="26"/>
        </w:rPr>
        <w:t>]</w:t>
      </w:r>
    </w:p>
    <w:p w14:paraId="06265471" w14:textId="77777777" w:rsidR="000950CC" w:rsidRPr="00AE7692" w:rsidRDefault="000950CC" w:rsidP="00B36393">
      <w:pPr>
        <w:pStyle w:val="p1"/>
        <w:rPr>
          <w:rFonts w:ascii="Cambria" w:hAnsi="Cambria"/>
          <w:b/>
          <w:sz w:val="20"/>
          <w:szCs w:val="20"/>
        </w:rPr>
      </w:pPr>
    </w:p>
    <w:p w14:paraId="07823883" w14:textId="4FE58ADC" w:rsidR="00B36393" w:rsidRDefault="00407986" w:rsidP="00B36393">
      <w:pPr>
        <w:pStyle w:val="p1"/>
        <w:rPr>
          <w:rFonts w:ascii="Cambria" w:hAnsi="Cambria"/>
          <w:b/>
          <w:sz w:val="26"/>
          <w:szCs w:val="26"/>
        </w:rPr>
      </w:pPr>
      <w:r w:rsidRPr="00B36393">
        <w:rPr>
          <w:rFonts w:ascii="Cambria" w:hAnsi="Cambria"/>
          <w:sz w:val="26"/>
          <w:szCs w:val="26"/>
        </w:rPr>
        <w:t>Sunday, December 3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4319F0">
        <w:rPr>
          <w:rFonts w:ascii="Cambria" w:hAnsi="Cambria"/>
          <w:b/>
          <w:sz w:val="26"/>
          <w:szCs w:val="26"/>
        </w:rPr>
        <w:t>Our Unitarian Universalist Story</w:t>
      </w:r>
    </w:p>
    <w:p w14:paraId="462347D7" w14:textId="7AE50432" w:rsidR="00B444F5" w:rsidRDefault="00455877" w:rsidP="00CF5EF9">
      <w:pPr>
        <w:ind w:right="18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6:00-8:00 p.m., Parish Hall</w:t>
      </w:r>
      <w:r w:rsidR="004319F0">
        <w:rPr>
          <w:rFonts w:ascii="Cambria" w:hAnsi="Cambria"/>
          <w:sz w:val="26"/>
          <w:szCs w:val="26"/>
        </w:rPr>
        <w:tab/>
      </w:r>
      <w:r w:rsidR="00970E15" w:rsidRPr="00E862FF">
        <w:rPr>
          <w:rFonts w:ascii="Cambria" w:hAnsi="Cambria"/>
        </w:rPr>
        <w:t>with Howard and p</w:t>
      </w:r>
      <w:r w:rsidR="00C53574" w:rsidRPr="00E862FF">
        <w:rPr>
          <w:rFonts w:ascii="Cambria" w:hAnsi="Cambria"/>
        </w:rPr>
        <w:t xml:space="preserve">reparing for </w:t>
      </w:r>
      <w:proofErr w:type="spellStart"/>
      <w:r w:rsidR="00C53574" w:rsidRPr="00E862FF">
        <w:rPr>
          <w:rFonts w:ascii="Cambria" w:hAnsi="Cambria"/>
        </w:rPr>
        <w:t>CityReach</w:t>
      </w:r>
      <w:bookmarkStart w:id="0" w:name="_GoBack"/>
      <w:bookmarkEnd w:id="0"/>
      <w:proofErr w:type="spellEnd"/>
    </w:p>
    <w:p w14:paraId="1975CEAF" w14:textId="77777777" w:rsidR="00455877" w:rsidRPr="006338BB" w:rsidRDefault="00455877" w:rsidP="00CF5EF9">
      <w:pPr>
        <w:ind w:right="180"/>
        <w:jc w:val="both"/>
        <w:rPr>
          <w:rFonts w:ascii="Cambria" w:hAnsi="Cambria"/>
          <w:sz w:val="20"/>
          <w:szCs w:val="20"/>
        </w:rPr>
      </w:pPr>
    </w:p>
    <w:p w14:paraId="123FFC7A" w14:textId="14A497C4" w:rsidR="00C00FDB" w:rsidRPr="00B444F5" w:rsidRDefault="001804AD" w:rsidP="00CF5EF9">
      <w:pPr>
        <w:ind w:right="180"/>
        <w:jc w:val="both"/>
        <w:rPr>
          <w:rFonts w:ascii="Cambria" w:hAnsi="Cambria"/>
          <w:sz w:val="16"/>
          <w:szCs w:val="16"/>
        </w:rPr>
      </w:pPr>
      <w:r w:rsidRPr="00C00FDB">
        <w:rPr>
          <w:rFonts w:ascii="Cambria" w:hAnsi="Cambria"/>
          <w:sz w:val="26"/>
          <w:szCs w:val="26"/>
        </w:rPr>
        <w:t>Friday, Dece</w:t>
      </w:r>
      <w:r>
        <w:rPr>
          <w:rFonts w:ascii="Cambria" w:hAnsi="Cambria"/>
          <w:sz w:val="26"/>
          <w:szCs w:val="26"/>
        </w:rPr>
        <w:t>mber 15, 5pm</w:t>
      </w:r>
      <w:r w:rsidR="006338BB">
        <w:rPr>
          <w:rFonts w:ascii="Cambria" w:hAnsi="Cambria"/>
          <w:sz w:val="26"/>
          <w:szCs w:val="26"/>
        </w:rPr>
        <w:t>-</w:t>
      </w:r>
      <w:r w:rsidR="00CB188B">
        <w:rPr>
          <w:rFonts w:ascii="Cambria" w:hAnsi="Cambria"/>
          <w:b/>
          <w:sz w:val="26"/>
          <w:szCs w:val="26"/>
        </w:rPr>
        <w:tab/>
      </w:r>
      <w:r w:rsidR="007E59FE" w:rsidRPr="00C00FDB">
        <w:rPr>
          <w:rFonts w:ascii="Cambria" w:hAnsi="Cambria"/>
          <w:b/>
          <w:sz w:val="26"/>
          <w:szCs w:val="26"/>
        </w:rPr>
        <w:t>Social Action Retreat—</w:t>
      </w:r>
      <w:proofErr w:type="spellStart"/>
      <w:r w:rsidR="00C029C1" w:rsidRPr="00C00FDB">
        <w:rPr>
          <w:rFonts w:ascii="Cambria" w:hAnsi="Cambria"/>
          <w:b/>
          <w:sz w:val="26"/>
          <w:szCs w:val="26"/>
        </w:rPr>
        <w:t>City</w:t>
      </w:r>
      <w:r w:rsidR="009111F7" w:rsidRPr="00C00FDB">
        <w:rPr>
          <w:rFonts w:ascii="Cambria" w:hAnsi="Cambria"/>
          <w:b/>
          <w:sz w:val="26"/>
          <w:szCs w:val="26"/>
        </w:rPr>
        <w:t>Reach</w:t>
      </w:r>
      <w:proofErr w:type="spellEnd"/>
      <w:r w:rsidR="00C029C1" w:rsidRPr="00C00FDB">
        <w:rPr>
          <w:rFonts w:ascii="Cambria" w:hAnsi="Cambria"/>
          <w:b/>
          <w:sz w:val="26"/>
          <w:szCs w:val="26"/>
        </w:rPr>
        <w:t>, Boston</w:t>
      </w:r>
    </w:p>
    <w:p w14:paraId="3BC57D88" w14:textId="0738495B" w:rsidR="002B7F91" w:rsidRPr="003659C8" w:rsidRDefault="001804AD" w:rsidP="001804AD">
      <w:pPr>
        <w:ind w:left="4320" w:hanging="4320"/>
        <w:rPr>
          <w:rFonts w:ascii="Cambria" w:hAnsi="Cambria"/>
          <w:i/>
        </w:rPr>
      </w:pPr>
      <w:r>
        <w:rPr>
          <w:rFonts w:ascii="Cambria" w:hAnsi="Cambria"/>
          <w:sz w:val="26"/>
          <w:szCs w:val="26"/>
        </w:rPr>
        <w:t>Saturday, December 16</w:t>
      </w:r>
      <w:r w:rsidRPr="00C00FDB">
        <w:rPr>
          <w:rFonts w:ascii="Cambria" w:hAnsi="Cambria"/>
          <w:sz w:val="26"/>
          <w:szCs w:val="26"/>
        </w:rPr>
        <w:t>, 5pm</w:t>
      </w:r>
      <w:r w:rsidR="00F82FB5">
        <w:rPr>
          <w:rFonts w:ascii="Cambria" w:hAnsi="Cambria"/>
          <w:sz w:val="26"/>
          <w:szCs w:val="26"/>
        </w:rPr>
        <w:t xml:space="preserve">       </w:t>
      </w:r>
      <w:r w:rsidR="00F82FB5" w:rsidRPr="00F82FB5">
        <w:rPr>
          <w:rFonts w:ascii="Cambria" w:hAnsi="Cambria"/>
        </w:rPr>
        <w:t>http://commoncathedral.org/cityreach/</w:t>
      </w:r>
      <w:r>
        <w:rPr>
          <w:rFonts w:ascii="Cambria" w:hAnsi="Cambria"/>
          <w:sz w:val="26"/>
          <w:szCs w:val="26"/>
        </w:rPr>
        <w:tab/>
      </w:r>
      <w:r w:rsidR="00294417" w:rsidRPr="003659C8">
        <w:rPr>
          <w:rFonts w:ascii="Cambria" w:hAnsi="Cambria"/>
          <w:i/>
        </w:rPr>
        <w:t xml:space="preserve"> </w:t>
      </w:r>
    </w:p>
    <w:p w14:paraId="62B31D06" w14:textId="77777777" w:rsidR="00C344FF" w:rsidRPr="00C00FDB" w:rsidRDefault="00C344FF" w:rsidP="00CF5EF9">
      <w:pPr>
        <w:ind w:right="180"/>
        <w:jc w:val="both"/>
        <w:rPr>
          <w:rFonts w:ascii="Cambria" w:hAnsi="Cambria"/>
          <w:sz w:val="16"/>
          <w:szCs w:val="16"/>
        </w:rPr>
      </w:pPr>
    </w:p>
    <w:p w14:paraId="4D97809C" w14:textId="77777777" w:rsidR="00B444F5" w:rsidRDefault="00B444F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br w:type="page"/>
      </w:r>
    </w:p>
    <w:p w14:paraId="482DD14A" w14:textId="7AA56606" w:rsidR="00B444F5" w:rsidRDefault="00B444F5" w:rsidP="001804AD">
      <w:pPr>
        <w:ind w:right="-360"/>
        <w:rPr>
          <w:rFonts w:ascii="Cambria" w:hAnsi="Cambria"/>
          <w:sz w:val="26"/>
          <w:szCs w:val="26"/>
        </w:rPr>
      </w:pPr>
    </w:p>
    <w:p w14:paraId="0C6D56CF" w14:textId="3220738E" w:rsidR="00EB661F" w:rsidRPr="008932E6" w:rsidRDefault="001804AD" w:rsidP="001804AD">
      <w:pPr>
        <w:ind w:right="-360"/>
        <w:rPr>
          <w:rFonts w:ascii="Cambria" w:hAnsi="Cambria"/>
          <w:b/>
          <w:sz w:val="26"/>
          <w:szCs w:val="26"/>
        </w:rPr>
      </w:pPr>
      <w:r w:rsidRPr="0029721F">
        <w:rPr>
          <w:rFonts w:ascii="Cambria" w:hAnsi="Cambria"/>
          <w:sz w:val="26"/>
          <w:szCs w:val="26"/>
        </w:rPr>
        <w:t>Sunday, January 7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 w:rsidR="006E3D64">
        <w:rPr>
          <w:rFonts w:ascii="Cambria" w:hAnsi="Cambria"/>
          <w:b/>
          <w:sz w:val="26"/>
          <w:szCs w:val="26"/>
        </w:rPr>
        <w:t>My Spiritual Autobiography</w:t>
      </w:r>
      <w:r w:rsidR="00824FFC">
        <w:rPr>
          <w:rFonts w:ascii="Cambria" w:hAnsi="Cambria"/>
          <w:b/>
          <w:sz w:val="26"/>
          <w:szCs w:val="26"/>
        </w:rPr>
        <w:t xml:space="preserve"> </w:t>
      </w:r>
      <w:r w:rsidR="00824FFC" w:rsidRPr="00C00FDB">
        <w:rPr>
          <w:rFonts w:ascii="Cambria" w:hAnsi="Cambria"/>
          <w:b/>
          <w:sz w:val="26"/>
          <w:szCs w:val="26"/>
        </w:rPr>
        <w:t>(</w:t>
      </w:r>
      <w:r w:rsidR="00824FFC">
        <w:rPr>
          <w:rFonts w:ascii="Cambria" w:hAnsi="Cambria"/>
          <w:b/>
          <w:i/>
          <w:sz w:val="26"/>
          <w:szCs w:val="26"/>
        </w:rPr>
        <w:t>Men</w:t>
      </w:r>
      <w:r w:rsidR="00824FFC" w:rsidRPr="00C00FDB">
        <w:rPr>
          <w:rFonts w:ascii="Cambria" w:hAnsi="Cambria"/>
          <w:b/>
          <w:i/>
          <w:sz w:val="26"/>
          <w:szCs w:val="26"/>
        </w:rPr>
        <w:t>t</w:t>
      </w:r>
      <w:r w:rsidR="00824FFC">
        <w:rPr>
          <w:rFonts w:ascii="Cambria" w:hAnsi="Cambria"/>
          <w:b/>
          <w:i/>
          <w:sz w:val="26"/>
          <w:szCs w:val="26"/>
        </w:rPr>
        <w:t>or</w:t>
      </w:r>
      <w:r w:rsidR="00824FFC" w:rsidRPr="00C00FDB">
        <w:rPr>
          <w:rFonts w:ascii="Cambria" w:hAnsi="Cambria"/>
          <w:b/>
          <w:i/>
          <w:sz w:val="26"/>
          <w:szCs w:val="26"/>
        </w:rPr>
        <w:t>s attend</w:t>
      </w:r>
      <w:r w:rsidR="00824FFC" w:rsidRPr="00C00FDB">
        <w:rPr>
          <w:rFonts w:ascii="Cambria" w:hAnsi="Cambria"/>
          <w:b/>
          <w:sz w:val="26"/>
          <w:szCs w:val="26"/>
        </w:rPr>
        <w:t>)</w:t>
      </w:r>
    </w:p>
    <w:p w14:paraId="6EEC7664" w14:textId="251E364C" w:rsidR="001804AD" w:rsidRDefault="000E284D" w:rsidP="004109E8">
      <w:pPr>
        <w:ind w:right="18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6:00-8:00 p.m., Parish Hall</w:t>
      </w:r>
    </w:p>
    <w:p w14:paraId="1315D130" w14:textId="77777777" w:rsidR="000E284D" w:rsidRPr="006338BB" w:rsidRDefault="000E284D" w:rsidP="004109E8">
      <w:pPr>
        <w:ind w:right="180"/>
        <w:jc w:val="both"/>
        <w:rPr>
          <w:rFonts w:ascii="Cambria" w:hAnsi="Cambria"/>
          <w:color w:val="0070C0"/>
          <w:sz w:val="20"/>
          <w:szCs w:val="20"/>
        </w:rPr>
      </w:pPr>
    </w:p>
    <w:p w14:paraId="3F543602" w14:textId="66C0D00C" w:rsidR="004109E8" w:rsidRPr="00C50865" w:rsidRDefault="00F336C1" w:rsidP="00686176">
      <w:pPr>
        <w:ind w:right="-540"/>
        <w:rPr>
          <w:rFonts w:ascii="Cambria" w:hAnsi="Cambria"/>
          <w:color w:val="000000" w:themeColor="text1"/>
          <w:sz w:val="26"/>
          <w:szCs w:val="26"/>
        </w:rPr>
      </w:pPr>
      <w:r w:rsidRPr="00C50865">
        <w:rPr>
          <w:rFonts w:ascii="Cambria" w:hAnsi="Cambria"/>
          <w:color w:val="000000" w:themeColor="text1"/>
          <w:sz w:val="26"/>
          <w:szCs w:val="26"/>
        </w:rPr>
        <w:t>[Sunday, Jan.</w:t>
      </w:r>
      <w:r w:rsidR="001804AD" w:rsidRPr="00C50865">
        <w:rPr>
          <w:rFonts w:ascii="Cambria" w:hAnsi="Cambria"/>
          <w:color w:val="000000" w:themeColor="text1"/>
          <w:sz w:val="26"/>
          <w:szCs w:val="26"/>
        </w:rPr>
        <w:t xml:space="preserve"> 14</w:t>
      </w:r>
      <w:r w:rsidRPr="00C50865">
        <w:rPr>
          <w:rFonts w:ascii="Cambria" w:hAnsi="Cambria"/>
          <w:color w:val="000000" w:themeColor="text1"/>
          <w:sz w:val="26"/>
          <w:szCs w:val="26"/>
        </w:rPr>
        <w:t xml:space="preserve">, 9:30-11:30am         </w:t>
      </w:r>
      <w:r w:rsidRPr="00C50865">
        <w:rPr>
          <w:rFonts w:ascii="Cambria" w:hAnsi="Cambria"/>
          <w:color w:val="000000" w:themeColor="text1"/>
          <w:sz w:val="26"/>
          <w:szCs w:val="26"/>
        </w:rPr>
        <w:tab/>
      </w:r>
      <w:r w:rsidR="002B7F91" w:rsidRPr="00686176">
        <w:rPr>
          <w:rFonts w:ascii="Cambria" w:hAnsi="Cambria"/>
          <w:b/>
          <w:color w:val="000000" w:themeColor="text1"/>
          <w:sz w:val="26"/>
          <w:szCs w:val="26"/>
        </w:rPr>
        <w:t>Leadership</w:t>
      </w:r>
      <w:r w:rsidR="004109E8" w:rsidRPr="00686176">
        <w:rPr>
          <w:rFonts w:ascii="Cambria" w:hAnsi="Cambria"/>
          <w:b/>
          <w:color w:val="000000" w:themeColor="text1"/>
          <w:sz w:val="26"/>
          <w:szCs w:val="26"/>
        </w:rPr>
        <w:t xml:space="preserve"> Opportunity:</w:t>
      </w:r>
      <w:r w:rsidR="004109E8" w:rsidRPr="00C50865">
        <w:rPr>
          <w:rFonts w:ascii="Cambria" w:hAnsi="Cambria"/>
          <w:color w:val="000000" w:themeColor="text1"/>
          <w:sz w:val="26"/>
          <w:szCs w:val="26"/>
        </w:rPr>
        <w:t xml:space="preserve"> Multi-age </w:t>
      </w:r>
      <w:r w:rsidR="00C50865" w:rsidRPr="00C50865">
        <w:rPr>
          <w:rFonts w:ascii="Cambria" w:hAnsi="Cambria"/>
          <w:color w:val="000000" w:themeColor="text1"/>
          <w:sz w:val="26"/>
          <w:szCs w:val="26"/>
        </w:rPr>
        <w:t xml:space="preserve">RE </w:t>
      </w:r>
      <w:r w:rsidR="004109E8" w:rsidRPr="00C50865">
        <w:rPr>
          <w:rFonts w:ascii="Cambria" w:hAnsi="Cambria"/>
          <w:color w:val="000000" w:themeColor="text1"/>
          <w:sz w:val="26"/>
          <w:szCs w:val="26"/>
        </w:rPr>
        <w:t>Program</w:t>
      </w:r>
      <w:r w:rsidRPr="00C50865">
        <w:rPr>
          <w:rFonts w:ascii="Cambria" w:hAnsi="Cambria"/>
          <w:color w:val="000000" w:themeColor="text1"/>
          <w:sz w:val="26"/>
          <w:szCs w:val="26"/>
        </w:rPr>
        <w:t>]</w:t>
      </w:r>
      <w:r w:rsidR="004109E8" w:rsidRPr="00C50865">
        <w:rPr>
          <w:rFonts w:ascii="Cambria" w:hAnsi="Cambria"/>
          <w:color w:val="000000" w:themeColor="text1"/>
          <w:sz w:val="26"/>
          <w:szCs w:val="26"/>
        </w:rPr>
        <w:t xml:space="preserve"> </w:t>
      </w:r>
    </w:p>
    <w:p w14:paraId="100E516C" w14:textId="6DEA1B71" w:rsidR="0029721F" w:rsidRPr="006338BB" w:rsidRDefault="0029721F" w:rsidP="00B96D63">
      <w:pPr>
        <w:ind w:right="180"/>
        <w:jc w:val="both"/>
        <w:rPr>
          <w:rFonts w:ascii="Cambria" w:hAnsi="Cambria"/>
          <w:sz w:val="20"/>
          <w:szCs w:val="20"/>
        </w:rPr>
      </w:pPr>
    </w:p>
    <w:p w14:paraId="10565628" w14:textId="7CCD4E3E" w:rsidR="00B96D63" w:rsidRDefault="001804AD" w:rsidP="00B96D63">
      <w:pPr>
        <w:ind w:right="180"/>
        <w:jc w:val="both"/>
        <w:rPr>
          <w:rFonts w:ascii="Cambria" w:hAnsi="Cambria"/>
          <w:b/>
          <w:sz w:val="26"/>
          <w:szCs w:val="26"/>
        </w:rPr>
      </w:pPr>
      <w:r w:rsidRPr="00C00FDB">
        <w:rPr>
          <w:rFonts w:ascii="Cambria" w:hAnsi="Cambria"/>
          <w:sz w:val="26"/>
          <w:szCs w:val="26"/>
        </w:rPr>
        <w:t xml:space="preserve">Friday, </w:t>
      </w:r>
      <w:r>
        <w:rPr>
          <w:rFonts w:ascii="Cambria" w:hAnsi="Cambria"/>
          <w:sz w:val="26"/>
          <w:szCs w:val="26"/>
        </w:rPr>
        <w:t>January 19</w:t>
      </w:r>
      <w:r w:rsidRPr="00C00FDB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7pm-</w:t>
      </w:r>
      <w:r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 w:rsidR="00B96D63">
        <w:rPr>
          <w:rFonts w:ascii="Cambria" w:hAnsi="Cambria"/>
          <w:b/>
          <w:sz w:val="26"/>
          <w:szCs w:val="26"/>
        </w:rPr>
        <w:t>Spiritual</w:t>
      </w:r>
      <w:r w:rsidR="00B96D63" w:rsidRPr="00C00FDB">
        <w:rPr>
          <w:rFonts w:ascii="Cambria" w:hAnsi="Cambria"/>
          <w:b/>
          <w:sz w:val="26"/>
          <w:szCs w:val="26"/>
        </w:rPr>
        <w:t xml:space="preserve"> Retreat</w:t>
      </w:r>
    </w:p>
    <w:p w14:paraId="5B33FFAA" w14:textId="367C7131" w:rsidR="003659C8" w:rsidRPr="00AE7692" w:rsidRDefault="001804AD" w:rsidP="001804AD">
      <w:pPr>
        <w:ind w:left="4320" w:right="180" w:hanging="4320"/>
        <w:jc w:val="both"/>
        <w:rPr>
          <w:rFonts w:ascii="Cambria" w:hAnsi="Cambria"/>
          <w:i/>
        </w:rPr>
      </w:pPr>
      <w:r>
        <w:rPr>
          <w:rFonts w:ascii="Cambria" w:hAnsi="Cambria"/>
          <w:sz w:val="26"/>
          <w:szCs w:val="26"/>
        </w:rPr>
        <w:t>Saturday, January 20</w:t>
      </w:r>
      <w:r w:rsidRPr="00C00FDB">
        <w:rPr>
          <w:rFonts w:ascii="Cambria" w:hAnsi="Cambria"/>
          <w:sz w:val="26"/>
          <w:szCs w:val="26"/>
        </w:rPr>
        <w:t>, 7pm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 w:rsidR="00AE7692">
        <w:rPr>
          <w:rFonts w:ascii="Cambria" w:hAnsi="Cambria"/>
          <w:i/>
        </w:rPr>
        <w:t>Our winter retreat includes an overnight at First Parish and solos around</w:t>
      </w:r>
      <w:r w:rsidR="00AE7692" w:rsidRPr="00AE7692">
        <w:rPr>
          <w:rFonts w:ascii="Cambria" w:hAnsi="Cambria"/>
          <w:i/>
        </w:rPr>
        <w:t xml:space="preserve"> Walden Pond.</w:t>
      </w:r>
    </w:p>
    <w:p w14:paraId="6CC7EB97" w14:textId="6CEB04A8" w:rsidR="00CB7D6A" w:rsidRPr="00914EA4" w:rsidRDefault="00CB7D6A" w:rsidP="00CF5EF9">
      <w:pPr>
        <w:ind w:right="180"/>
        <w:jc w:val="both"/>
        <w:rPr>
          <w:rFonts w:ascii="Cambria" w:hAnsi="Cambria"/>
          <w:sz w:val="20"/>
          <w:szCs w:val="20"/>
        </w:rPr>
      </w:pPr>
    </w:p>
    <w:p w14:paraId="4CA5F62B" w14:textId="5F0C49EE" w:rsidR="004717D8" w:rsidRDefault="001804AD" w:rsidP="004717D8">
      <w:pPr>
        <w:ind w:right="180"/>
        <w:jc w:val="both"/>
        <w:rPr>
          <w:rFonts w:ascii="Cambria" w:hAnsi="Cambria"/>
          <w:b/>
          <w:sz w:val="26"/>
          <w:szCs w:val="26"/>
        </w:rPr>
      </w:pPr>
      <w:r w:rsidRPr="0067662A">
        <w:rPr>
          <w:rFonts w:ascii="Cambria" w:hAnsi="Cambria"/>
          <w:sz w:val="26"/>
          <w:szCs w:val="26"/>
        </w:rPr>
        <w:t>Sunday, February 4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4717D8">
        <w:rPr>
          <w:rFonts w:ascii="Cambria" w:hAnsi="Cambria"/>
          <w:b/>
          <w:sz w:val="26"/>
          <w:szCs w:val="26"/>
        </w:rPr>
        <w:t xml:space="preserve">Mask-making </w:t>
      </w:r>
      <w:r w:rsidR="00617320" w:rsidRPr="00617320">
        <w:rPr>
          <w:rFonts w:ascii="Cambria" w:hAnsi="Cambria"/>
          <w:b/>
          <w:i/>
          <w:sz w:val="26"/>
          <w:szCs w:val="26"/>
        </w:rPr>
        <w:t>(</w:t>
      </w:r>
      <w:r w:rsidR="0029721F" w:rsidRPr="00617320">
        <w:rPr>
          <w:rFonts w:ascii="Cambria" w:hAnsi="Cambria"/>
          <w:b/>
          <w:i/>
          <w:sz w:val="26"/>
          <w:szCs w:val="26"/>
        </w:rPr>
        <w:t>Mentors</w:t>
      </w:r>
      <w:r w:rsidR="00617320" w:rsidRPr="00617320">
        <w:rPr>
          <w:rFonts w:ascii="Cambria" w:hAnsi="Cambria"/>
          <w:b/>
          <w:i/>
          <w:sz w:val="26"/>
          <w:szCs w:val="26"/>
        </w:rPr>
        <w:t xml:space="preserve"> attend)</w:t>
      </w:r>
    </w:p>
    <w:p w14:paraId="3001C618" w14:textId="5469E009" w:rsidR="001804AD" w:rsidRPr="000037B9" w:rsidRDefault="000E284D" w:rsidP="00D161F9">
      <w:pPr>
        <w:ind w:left="4320" w:right="180" w:hanging="4320"/>
        <w:jc w:val="both"/>
        <w:rPr>
          <w:rFonts w:ascii="Cambria" w:hAnsi="Cambria"/>
          <w:i/>
        </w:rPr>
      </w:pPr>
      <w:r>
        <w:rPr>
          <w:rFonts w:ascii="Cambria" w:hAnsi="Cambria"/>
          <w:sz w:val="26"/>
          <w:szCs w:val="26"/>
        </w:rPr>
        <w:t>6:00-8:00 p.m., Parish Hall</w:t>
      </w:r>
      <w:r w:rsidR="00D161F9">
        <w:rPr>
          <w:rFonts w:ascii="Cambria" w:hAnsi="Cambria"/>
          <w:sz w:val="26"/>
          <w:szCs w:val="26"/>
        </w:rPr>
        <w:tab/>
      </w:r>
      <w:r w:rsidR="001804AD" w:rsidRPr="00B444F5">
        <w:rPr>
          <w:rFonts w:ascii="Cambria" w:hAnsi="Cambria"/>
        </w:rPr>
        <w:t>What kind of masks do I wear in my interactions with others?</w:t>
      </w:r>
    </w:p>
    <w:p w14:paraId="00C10306" w14:textId="591F2B08" w:rsidR="0067662A" w:rsidRPr="00914EA4" w:rsidRDefault="0067662A" w:rsidP="00CF5EF9">
      <w:pPr>
        <w:ind w:right="180"/>
        <w:jc w:val="both"/>
        <w:rPr>
          <w:rFonts w:ascii="Cambria" w:hAnsi="Cambria"/>
          <w:sz w:val="20"/>
          <w:szCs w:val="20"/>
        </w:rPr>
      </w:pPr>
    </w:p>
    <w:p w14:paraId="079DA771" w14:textId="4B2700E6" w:rsidR="00617320" w:rsidRDefault="00D161F9" w:rsidP="00CF5EF9">
      <w:pPr>
        <w:ind w:right="180"/>
        <w:jc w:val="both"/>
        <w:rPr>
          <w:rFonts w:ascii="Cambria" w:hAnsi="Cambria"/>
          <w:b/>
          <w:sz w:val="26"/>
          <w:szCs w:val="26"/>
        </w:rPr>
      </w:pPr>
      <w:r w:rsidRPr="0067662A">
        <w:rPr>
          <w:rFonts w:ascii="Cambria" w:hAnsi="Cambria"/>
          <w:sz w:val="26"/>
          <w:szCs w:val="26"/>
        </w:rPr>
        <w:t>Sunday, February 11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67662A">
        <w:rPr>
          <w:rFonts w:ascii="Cambria" w:hAnsi="Cambria"/>
          <w:b/>
          <w:sz w:val="26"/>
          <w:szCs w:val="26"/>
        </w:rPr>
        <w:t>Reverse Mask</w:t>
      </w:r>
      <w:r w:rsidR="002B7F91" w:rsidRPr="002B7F91">
        <w:rPr>
          <w:rFonts w:ascii="Cambria" w:hAnsi="Cambria"/>
          <w:b/>
          <w:sz w:val="26"/>
          <w:szCs w:val="26"/>
        </w:rPr>
        <w:t xml:space="preserve"> </w:t>
      </w:r>
    </w:p>
    <w:p w14:paraId="462D5E9C" w14:textId="753D0C9D" w:rsidR="0067662A" w:rsidRPr="000037B9" w:rsidRDefault="000E284D" w:rsidP="00D161F9">
      <w:pPr>
        <w:ind w:left="4320" w:right="180" w:hanging="4320"/>
        <w:jc w:val="both"/>
        <w:rPr>
          <w:rFonts w:ascii="Cambria" w:hAnsi="Cambria"/>
        </w:rPr>
      </w:pPr>
      <w:r>
        <w:rPr>
          <w:rFonts w:ascii="Cambria" w:hAnsi="Cambria"/>
          <w:sz w:val="26"/>
          <w:szCs w:val="26"/>
        </w:rPr>
        <w:t>6:00-8:00 p.m., Parish Hall</w:t>
      </w:r>
      <w:r w:rsidR="00D161F9">
        <w:rPr>
          <w:rFonts w:ascii="Cambria" w:hAnsi="Cambria"/>
          <w:sz w:val="26"/>
          <w:szCs w:val="26"/>
        </w:rPr>
        <w:tab/>
      </w:r>
      <w:r w:rsidR="00617320" w:rsidRPr="00B444F5">
        <w:rPr>
          <w:rFonts w:ascii="Cambria" w:hAnsi="Cambria"/>
        </w:rPr>
        <w:t xml:space="preserve">Who is </w:t>
      </w:r>
      <w:r w:rsidR="000037B9" w:rsidRPr="00B444F5">
        <w:rPr>
          <w:rFonts w:ascii="Cambria" w:hAnsi="Cambria"/>
        </w:rPr>
        <w:t>my</w:t>
      </w:r>
      <w:r w:rsidR="00617320" w:rsidRPr="00B444F5">
        <w:rPr>
          <w:rFonts w:ascii="Cambria" w:hAnsi="Cambria"/>
        </w:rPr>
        <w:t xml:space="preserve"> true self</w:t>
      </w:r>
      <w:r w:rsidR="000037B9" w:rsidRPr="00B444F5">
        <w:rPr>
          <w:rFonts w:ascii="Cambria" w:hAnsi="Cambria"/>
        </w:rPr>
        <w:t xml:space="preserve"> </w:t>
      </w:r>
      <w:r w:rsidR="00AE7692" w:rsidRPr="00B444F5">
        <w:rPr>
          <w:rFonts w:ascii="Cambria" w:hAnsi="Cambria"/>
        </w:rPr>
        <w:t>underneath what people see by just looking at me</w:t>
      </w:r>
      <w:r w:rsidR="00617320" w:rsidRPr="00B444F5">
        <w:rPr>
          <w:rFonts w:ascii="Cambria" w:hAnsi="Cambria"/>
        </w:rPr>
        <w:t>?</w:t>
      </w:r>
    </w:p>
    <w:p w14:paraId="14CBA20E" w14:textId="11CF3E23" w:rsidR="004109E8" w:rsidRPr="00914EA4" w:rsidRDefault="004109E8" w:rsidP="0067662A">
      <w:pPr>
        <w:ind w:right="180"/>
        <w:jc w:val="both"/>
        <w:rPr>
          <w:rFonts w:ascii="Cambria" w:hAnsi="Cambria"/>
          <w:sz w:val="20"/>
          <w:szCs w:val="20"/>
        </w:rPr>
      </w:pPr>
    </w:p>
    <w:p w14:paraId="2C409D39" w14:textId="5ECFDDB3" w:rsidR="004109E8" w:rsidRPr="00F336C1" w:rsidRDefault="00F336C1" w:rsidP="00686176">
      <w:pPr>
        <w:ind w:right="-540"/>
        <w:rPr>
          <w:rFonts w:ascii="Cambria" w:hAnsi="Cambria"/>
          <w:i/>
          <w:color w:val="000000" w:themeColor="text1"/>
          <w:sz w:val="26"/>
          <w:szCs w:val="26"/>
        </w:rPr>
      </w:pPr>
      <w:r w:rsidRPr="00C50865">
        <w:rPr>
          <w:rFonts w:ascii="Cambria" w:hAnsi="Cambria"/>
          <w:color w:val="000000" w:themeColor="text1"/>
          <w:sz w:val="26"/>
          <w:szCs w:val="26"/>
        </w:rPr>
        <w:t>[</w:t>
      </w:r>
      <w:r w:rsidR="00D161F9" w:rsidRPr="00C50865">
        <w:rPr>
          <w:rFonts w:ascii="Cambria" w:hAnsi="Cambria"/>
          <w:color w:val="000000" w:themeColor="text1"/>
          <w:sz w:val="26"/>
          <w:szCs w:val="26"/>
        </w:rPr>
        <w:t>Sunday, Feb</w:t>
      </w:r>
      <w:r w:rsidRPr="00C50865">
        <w:rPr>
          <w:rFonts w:ascii="Cambria" w:hAnsi="Cambria"/>
          <w:color w:val="000000" w:themeColor="text1"/>
          <w:sz w:val="26"/>
          <w:szCs w:val="26"/>
        </w:rPr>
        <w:t>.</w:t>
      </w:r>
      <w:r w:rsidR="00D161F9" w:rsidRPr="00C50865">
        <w:rPr>
          <w:rFonts w:ascii="Cambria" w:hAnsi="Cambria"/>
          <w:color w:val="000000" w:themeColor="text1"/>
          <w:sz w:val="26"/>
          <w:szCs w:val="26"/>
        </w:rPr>
        <w:t xml:space="preserve"> 18</w:t>
      </w:r>
      <w:r w:rsidRPr="00C50865">
        <w:rPr>
          <w:rFonts w:ascii="Cambria" w:hAnsi="Cambria"/>
          <w:color w:val="000000" w:themeColor="text1"/>
          <w:sz w:val="26"/>
          <w:szCs w:val="26"/>
        </w:rPr>
        <w:t>, 9:30- 11:30 a.m.</w:t>
      </w:r>
      <w:r w:rsidRPr="00F336C1">
        <w:rPr>
          <w:rFonts w:ascii="Cambria" w:hAnsi="Cambria"/>
          <w:i/>
          <w:color w:val="000000" w:themeColor="text1"/>
          <w:sz w:val="26"/>
          <w:szCs w:val="26"/>
        </w:rPr>
        <w:tab/>
      </w:r>
      <w:r w:rsidR="00F7284D" w:rsidRPr="00686176">
        <w:rPr>
          <w:rFonts w:ascii="Cambria" w:hAnsi="Cambria"/>
          <w:b/>
          <w:color w:val="000000" w:themeColor="text1"/>
          <w:sz w:val="26"/>
          <w:szCs w:val="26"/>
        </w:rPr>
        <w:t>Leadership</w:t>
      </w:r>
      <w:r w:rsidR="004109E8" w:rsidRPr="00686176">
        <w:rPr>
          <w:rFonts w:ascii="Cambria" w:hAnsi="Cambria"/>
          <w:b/>
          <w:color w:val="000000" w:themeColor="text1"/>
          <w:sz w:val="26"/>
          <w:szCs w:val="26"/>
        </w:rPr>
        <w:t xml:space="preserve"> Opportunity:</w:t>
      </w:r>
      <w:r w:rsidR="004109E8" w:rsidRPr="00C50865">
        <w:rPr>
          <w:rFonts w:ascii="Cambria" w:hAnsi="Cambria"/>
          <w:color w:val="000000" w:themeColor="text1"/>
          <w:sz w:val="26"/>
          <w:szCs w:val="26"/>
        </w:rPr>
        <w:t xml:space="preserve"> Multi-age </w:t>
      </w:r>
      <w:r w:rsidR="00C50865" w:rsidRPr="00C50865">
        <w:rPr>
          <w:rFonts w:ascii="Cambria" w:hAnsi="Cambria"/>
          <w:color w:val="000000" w:themeColor="text1"/>
          <w:sz w:val="26"/>
          <w:szCs w:val="26"/>
        </w:rPr>
        <w:t xml:space="preserve">RE </w:t>
      </w:r>
      <w:r w:rsidR="004109E8" w:rsidRPr="00C50865">
        <w:rPr>
          <w:rFonts w:ascii="Cambria" w:hAnsi="Cambria"/>
          <w:color w:val="000000" w:themeColor="text1"/>
          <w:sz w:val="26"/>
          <w:szCs w:val="26"/>
        </w:rPr>
        <w:t>Program</w:t>
      </w:r>
      <w:r w:rsidRPr="00C50865">
        <w:rPr>
          <w:rFonts w:ascii="Cambria" w:hAnsi="Cambria"/>
          <w:color w:val="000000" w:themeColor="text1"/>
          <w:sz w:val="26"/>
          <w:szCs w:val="26"/>
        </w:rPr>
        <w:t>]</w:t>
      </w:r>
      <w:r w:rsidR="004109E8" w:rsidRPr="00F336C1">
        <w:rPr>
          <w:rFonts w:ascii="Cambria" w:hAnsi="Cambria"/>
          <w:i/>
          <w:color w:val="000000" w:themeColor="text1"/>
          <w:sz w:val="26"/>
          <w:szCs w:val="26"/>
        </w:rPr>
        <w:t xml:space="preserve"> </w:t>
      </w:r>
    </w:p>
    <w:p w14:paraId="45DC70B1" w14:textId="6CEF15D3" w:rsidR="004E77C2" w:rsidRPr="00914EA4" w:rsidRDefault="004E77C2" w:rsidP="00CF5EF9">
      <w:pPr>
        <w:ind w:right="180"/>
        <w:jc w:val="both"/>
        <w:rPr>
          <w:rFonts w:ascii="Cambria" w:hAnsi="Cambria"/>
          <w:sz w:val="20"/>
          <w:szCs w:val="20"/>
        </w:rPr>
      </w:pPr>
    </w:p>
    <w:p w14:paraId="34DC201A" w14:textId="22C10335" w:rsidR="00DE2D55" w:rsidRDefault="00B444F5" w:rsidP="00CF5EF9">
      <w:pPr>
        <w:ind w:right="180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>Sunday, March 4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824FFC">
        <w:rPr>
          <w:rFonts w:ascii="Cambria" w:hAnsi="Cambria"/>
          <w:b/>
          <w:sz w:val="26"/>
          <w:szCs w:val="26"/>
        </w:rPr>
        <w:t xml:space="preserve">Spirituality and </w:t>
      </w:r>
      <w:r w:rsidR="00E2294C">
        <w:rPr>
          <w:rFonts w:ascii="Cambria" w:hAnsi="Cambria"/>
          <w:b/>
          <w:sz w:val="26"/>
          <w:szCs w:val="26"/>
        </w:rPr>
        <w:t>Worship</w:t>
      </w:r>
    </w:p>
    <w:p w14:paraId="61A4CA0A" w14:textId="6E3A7ED7" w:rsidR="000E284D" w:rsidRPr="000E284D" w:rsidRDefault="000E284D" w:rsidP="00CF5EF9">
      <w:pPr>
        <w:ind w:right="18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6:00-8:00 p.m., Parish Hall</w:t>
      </w:r>
    </w:p>
    <w:p w14:paraId="3BC5E12E" w14:textId="0F32BB34" w:rsidR="00B444F5" w:rsidRPr="00914EA4" w:rsidRDefault="00B444F5" w:rsidP="00DE2D55">
      <w:pPr>
        <w:ind w:right="180"/>
        <w:jc w:val="both"/>
        <w:rPr>
          <w:rFonts w:ascii="Cambria" w:hAnsi="Cambria"/>
          <w:sz w:val="20"/>
          <w:szCs w:val="20"/>
        </w:rPr>
      </w:pPr>
    </w:p>
    <w:p w14:paraId="4288B097" w14:textId="1A357133" w:rsidR="00B444F5" w:rsidRDefault="00B444F5" w:rsidP="00F91C4C">
      <w:pPr>
        <w:ind w:right="180"/>
        <w:jc w:val="both"/>
        <w:rPr>
          <w:rFonts w:ascii="Cambria" w:hAnsi="Cambria"/>
          <w:b/>
          <w:sz w:val="26"/>
          <w:szCs w:val="26"/>
        </w:rPr>
      </w:pPr>
      <w:r w:rsidRPr="00B96D63">
        <w:rPr>
          <w:rFonts w:ascii="Cambria" w:hAnsi="Cambria"/>
          <w:sz w:val="26"/>
          <w:szCs w:val="26"/>
        </w:rPr>
        <w:t>Sunday, March 25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F91C4C">
        <w:rPr>
          <w:rFonts w:ascii="Cambria" w:hAnsi="Cambria"/>
          <w:b/>
          <w:sz w:val="26"/>
          <w:szCs w:val="26"/>
        </w:rPr>
        <w:t>Credo Workshop</w:t>
      </w:r>
      <w:r>
        <w:rPr>
          <w:rFonts w:ascii="Cambria" w:hAnsi="Cambria"/>
          <w:b/>
          <w:sz w:val="26"/>
          <w:szCs w:val="26"/>
        </w:rPr>
        <w:t xml:space="preserve"> </w:t>
      </w:r>
      <w:r w:rsidRPr="00C00FDB">
        <w:rPr>
          <w:rFonts w:ascii="Cambria" w:hAnsi="Cambria"/>
          <w:b/>
          <w:sz w:val="26"/>
          <w:szCs w:val="26"/>
        </w:rPr>
        <w:t>(</w:t>
      </w:r>
      <w:r>
        <w:rPr>
          <w:rFonts w:ascii="Cambria" w:hAnsi="Cambria"/>
          <w:b/>
          <w:i/>
          <w:sz w:val="26"/>
          <w:szCs w:val="26"/>
        </w:rPr>
        <w:t>Men</w:t>
      </w:r>
      <w:r w:rsidRPr="00C00FDB">
        <w:rPr>
          <w:rFonts w:ascii="Cambria" w:hAnsi="Cambria"/>
          <w:b/>
          <w:i/>
          <w:sz w:val="26"/>
          <w:szCs w:val="26"/>
        </w:rPr>
        <w:t>t</w:t>
      </w:r>
      <w:r>
        <w:rPr>
          <w:rFonts w:ascii="Cambria" w:hAnsi="Cambria"/>
          <w:b/>
          <w:i/>
          <w:sz w:val="26"/>
          <w:szCs w:val="26"/>
        </w:rPr>
        <w:t>or</w:t>
      </w:r>
      <w:r w:rsidRPr="00C00FDB">
        <w:rPr>
          <w:rFonts w:ascii="Cambria" w:hAnsi="Cambria"/>
          <w:b/>
          <w:i/>
          <w:sz w:val="26"/>
          <w:szCs w:val="26"/>
        </w:rPr>
        <w:t>s attend</w:t>
      </w:r>
      <w:r w:rsidRPr="00C00FDB">
        <w:rPr>
          <w:rFonts w:ascii="Cambria" w:hAnsi="Cambria"/>
          <w:b/>
          <w:sz w:val="26"/>
          <w:szCs w:val="26"/>
        </w:rPr>
        <w:t>)</w:t>
      </w:r>
    </w:p>
    <w:p w14:paraId="074067A5" w14:textId="7B99C9A9" w:rsidR="00F91C4C" w:rsidRPr="00B444F5" w:rsidRDefault="000E284D" w:rsidP="000E284D">
      <w:pPr>
        <w:ind w:right="18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6:00-8:00 p.m., Parish Hall</w:t>
      </w:r>
      <w:r w:rsidR="00B444F5">
        <w:rPr>
          <w:rFonts w:ascii="Cambria" w:hAnsi="Cambria"/>
          <w:sz w:val="26"/>
          <w:szCs w:val="26"/>
        </w:rPr>
        <w:tab/>
      </w:r>
      <w:r w:rsidR="00B444F5">
        <w:rPr>
          <w:rFonts w:ascii="Cambria" w:hAnsi="Cambria"/>
          <w:sz w:val="26"/>
          <w:szCs w:val="26"/>
        </w:rPr>
        <w:tab/>
      </w:r>
      <w:r w:rsidR="006F2CC8" w:rsidRPr="00B444F5">
        <w:rPr>
          <w:rFonts w:ascii="Cambria" w:hAnsi="Cambria"/>
          <w:sz w:val="26"/>
          <w:szCs w:val="26"/>
        </w:rPr>
        <w:t>“To this I Give My Heart”</w:t>
      </w:r>
    </w:p>
    <w:p w14:paraId="1F0BD530" w14:textId="123EB277" w:rsidR="00DE2D55" w:rsidRPr="00914EA4" w:rsidRDefault="00DE2D55" w:rsidP="00DE2D55">
      <w:pPr>
        <w:ind w:right="180"/>
        <w:jc w:val="both"/>
        <w:rPr>
          <w:rFonts w:ascii="Cambria" w:hAnsi="Cambria"/>
          <w:sz w:val="20"/>
          <w:szCs w:val="20"/>
        </w:rPr>
      </w:pPr>
    </w:p>
    <w:p w14:paraId="23FE5D11" w14:textId="4C8AC294" w:rsidR="00F91C4C" w:rsidRDefault="00B444F5" w:rsidP="00DE2D55">
      <w:pPr>
        <w:ind w:right="180"/>
        <w:jc w:val="both"/>
        <w:rPr>
          <w:rFonts w:ascii="Cambria" w:hAnsi="Cambria"/>
          <w:b/>
          <w:sz w:val="26"/>
          <w:szCs w:val="26"/>
        </w:rPr>
      </w:pPr>
      <w:r w:rsidRPr="00F91C4C">
        <w:rPr>
          <w:rFonts w:ascii="Cambria" w:hAnsi="Cambria"/>
          <w:sz w:val="26"/>
          <w:szCs w:val="26"/>
        </w:rPr>
        <w:t>Sunday, April 8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F91C4C">
        <w:rPr>
          <w:rFonts w:ascii="Cambria" w:hAnsi="Cambria"/>
          <w:b/>
          <w:sz w:val="26"/>
          <w:szCs w:val="26"/>
        </w:rPr>
        <w:t>Worship Service Planning</w:t>
      </w:r>
    </w:p>
    <w:p w14:paraId="55DA63AF" w14:textId="244DDC2C" w:rsidR="000E284D" w:rsidRDefault="000E284D" w:rsidP="00DE2D55">
      <w:pPr>
        <w:ind w:right="180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>6:00-8:00 p.m., Parish Hall</w:t>
      </w:r>
    </w:p>
    <w:p w14:paraId="2A7E8E76" w14:textId="3271E9C7" w:rsidR="00B444F5" w:rsidRPr="00914EA4" w:rsidRDefault="00B444F5" w:rsidP="00DE2D55">
      <w:pPr>
        <w:ind w:right="180"/>
        <w:jc w:val="both"/>
        <w:rPr>
          <w:rFonts w:ascii="Cambria" w:hAnsi="Cambria"/>
          <w:sz w:val="20"/>
          <w:szCs w:val="20"/>
        </w:rPr>
      </w:pPr>
    </w:p>
    <w:p w14:paraId="43BE37FA" w14:textId="079EE421" w:rsidR="0029721F" w:rsidRPr="0029721F" w:rsidRDefault="00B444F5" w:rsidP="00667463">
      <w:pPr>
        <w:ind w:right="-270"/>
        <w:rPr>
          <w:rFonts w:ascii="Cambria" w:hAnsi="Cambria"/>
          <w:b/>
          <w:sz w:val="26"/>
          <w:szCs w:val="26"/>
        </w:rPr>
      </w:pPr>
      <w:r w:rsidRPr="0029721F">
        <w:rPr>
          <w:rFonts w:ascii="Cambria" w:hAnsi="Cambria"/>
          <w:sz w:val="26"/>
          <w:szCs w:val="26"/>
        </w:rPr>
        <w:t>Sunday, April 29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29721F">
        <w:rPr>
          <w:rFonts w:ascii="Cambria" w:hAnsi="Cambria"/>
          <w:b/>
          <w:sz w:val="26"/>
          <w:szCs w:val="26"/>
        </w:rPr>
        <w:t xml:space="preserve">Finalizing </w:t>
      </w:r>
      <w:r w:rsidR="0029721F" w:rsidRPr="0029721F">
        <w:rPr>
          <w:rFonts w:ascii="Cambria" w:hAnsi="Cambria"/>
          <w:b/>
          <w:sz w:val="26"/>
          <w:szCs w:val="26"/>
        </w:rPr>
        <w:t xml:space="preserve">Worship Service </w:t>
      </w:r>
      <w:r w:rsidR="00667463" w:rsidRPr="00C00FDB">
        <w:rPr>
          <w:rFonts w:ascii="Cambria" w:hAnsi="Cambria"/>
          <w:b/>
          <w:sz w:val="26"/>
          <w:szCs w:val="26"/>
        </w:rPr>
        <w:t>(</w:t>
      </w:r>
      <w:r w:rsidR="00667463">
        <w:rPr>
          <w:rFonts w:ascii="Cambria" w:hAnsi="Cambria"/>
          <w:b/>
          <w:i/>
          <w:sz w:val="26"/>
          <w:szCs w:val="26"/>
        </w:rPr>
        <w:t>Men</w:t>
      </w:r>
      <w:r w:rsidR="00667463" w:rsidRPr="00C00FDB">
        <w:rPr>
          <w:rFonts w:ascii="Cambria" w:hAnsi="Cambria"/>
          <w:b/>
          <w:i/>
          <w:sz w:val="26"/>
          <w:szCs w:val="26"/>
        </w:rPr>
        <w:t>t</w:t>
      </w:r>
      <w:r w:rsidR="00667463">
        <w:rPr>
          <w:rFonts w:ascii="Cambria" w:hAnsi="Cambria"/>
          <w:b/>
          <w:i/>
          <w:sz w:val="26"/>
          <w:szCs w:val="26"/>
        </w:rPr>
        <w:t>or</w:t>
      </w:r>
      <w:r w:rsidR="00667463" w:rsidRPr="00C00FDB">
        <w:rPr>
          <w:rFonts w:ascii="Cambria" w:hAnsi="Cambria"/>
          <w:b/>
          <w:i/>
          <w:sz w:val="26"/>
          <w:szCs w:val="26"/>
        </w:rPr>
        <w:t>s attend</w:t>
      </w:r>
      <w:r w:rsidR="00667463" w:rsidRPr="00C00FDB">
        <w:rPr>
          <w:rFonts w:ascii="Cambria" w:hAnsi="Cambria"/>
          <w:b/>
          <w:sz w:val="26"/>
          <w:szCs w:val="26"/>
        </w:rPr>
        <w:t>)</w:t>
      </w:r>
    </w:p>
    <w:p w14:paraId="1A221C83" w14:textId="1CAE1DFA" w:rsidR="00DE2D55" w:rsidRPr="00914EA4" w:rsidRDefault="000E284D" w:rsidP="00DE2D55">
      <w:pPr>
        <w:ind w:right="1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6"/>
          <w:szCs w:val="26"/>
        </w:rPr>
        <w:t>6:00-8:00 p.m., Parish Hall</w:t>
      </w:r>
    </w:p>
    <w:p w14:paraId="007781CE" w14:textId="77777777" w:rsidR="000E284D" w:rsidRDefault="000E284D" w:rsidP="00B444F5">
      <w:pPr>
        <w:ind w:right="180"/>
        <w:jc w:val="both"/>
        <w:rPr>
          <w:rFonts w:ascii="Cambria" w:hAnsi="Cambria"/>
          <w:sz w:val="26"/>
          <w:szCs w:val="26"/>
        </w:rPr>
      </w:pPr>
    </w:p>
    <w:p w14:paraId="011FF52B" w14:textId="2D50E6CB" w:rsidR="00B444F5" w:rsidRDefault="00B444F5" w:rsidP="00B444F5">
      <w:pPr>
        <w:ind w:right="180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>Saturday, May 5</w:t>
      </w:r>
      <w:r w:rsidR="00DE2D55" w:rsidRPr="0029721F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>Service Rehearsal</w:t>
      </w:r>
    </w:p>
    <w:p w14:paraId="5B8F6773" w14:textId="03BB75FC" w:rsidR="00DE2D55" w:rsidRPr="0029721F" w:rsidRDefault="00B444F5" w:rsidP="00DE2D55">
      <w:pPr>
        <w:ind w:right="18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10:00-1:00 p.m.</w:t>
      </w:r>
      <w:r w:rsidR="000E284D">
        <w:rPr>
          <w:rFonts w:ascii="Cambria" w:hAnsi="Cambria"/>
          <w:sz w:val="26"/>
          <w:szCs w:val="26"/>
        </w:rPr>
        <w:t>, Sanctuary</w:t>
      </w:r>
    </w:p>
    <w:p w14:paraId="27807BD3" w14:textId="27104C31" w:rsidR="00C00FDB" w:rsidRPr="00914EA4" w:rsidRDefault="00C00FDB" w:rsidP="00CF5EF9">
      <w:pPr>
        <w:ind w:right="180"/>
        <w:jc w:val="both"/>
        <w:rPr>
          <w:rFonts w:ascii="Cambria" w:hAnsi="Cambria"/>
          <w:sz w:val="20"/>
          <w:szCs w:val="20"/>
        </w:rPr>
      </w:pPr>
    </w:p>
    <w:p w14:paraId="071B075A" w14:textId="3E70F27F" w:rsidR="00DE2D55" w:rsidRDefault="00B444F5" w:rsidP="00667463">
      <w:pPr>
        <w:ind w:right="-360"/>
        <w:rPr>
          <w:rFonts w:ascii="Cambria" w:hAnsi="Cambria"/>
          <w:b/>
          <w:sz w:val="26"/>
          <w:szCs w:val="26"/>
        </w:rPr>
      </w:pPr>
      <w:r w:rsidRPr="00C00FDB">
        <w:rPr>
          <w:rFonts w:ascii="Cambria" w:hAnsi="Cambria"/>
          <w:sz w:val="26"/>
          <w:szCs w:val="26"/>
        </w:rPr>
        <w:t>Sunday, Ma</w:t>
      </w:r>
      <w:r>
        <w:rPr>
          <w:rFonts w:ascii="Cambria" w:hAnsi="Cambria"/>
          <w:sz w:val="26"/>
          <w:szCs w:val="26"/>
        </w:rPr>
        <w:t>y 6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9111F7" w:rsidRPr="00C00FDB">
        <w:rPr>
          <w:rFonts w:ascii="Cambria" w:hAnsi="Cambria"/>
          <w:b/>
          <w:sz w:val="26"/>
          <w:szCs w:val="26"/>
        </w:rPr>
        <w:t>C</w:t>
      </w:r>
      <w:r w:rsidR="0029721F">
        <w:rPr>
          <w:rFonts w:ascii="Cambria" w:hAnsi="Cambria"/>
          <w:b/>
          <w:sz w:val="26"/>
          <w:szCs w:val="26"/>
        </w:rPr>
        <w:t xml:space="preserve">oming of </w:t>
      </w:r>
      <w:r w:rsidR="009111F7" w:rsidRPr="00C00FDB">
        <w:rPr>
          <w:rFonts w:ascii="Cambria" w:hAnsi="Cambria"/>
          <w:b/>
          <w:sz w:val="26"/>
          <w:szCs w:val="26"/>
        </w:rPr>
        <w:t>A</w:t>
      </w:r>
      <w:r w:rsidR="0029721F">
        <w:rPr>
          <w:rFonts w:ascii="Cambria" w:hAnsi="Cambria"/>
          <w:b/>
          <w:sz w:val="26"/>
          <w:szCs w:val="26"/>
        </w:rPr>
        <w:t>ge</w:t>
      </w:r>
      <w:r w:rsidR="009111F7" w:rsidRPr="00C00FDB">
        <w:rPr>
          <w:rFonts w:ascii="Cambria" w:hAnsi="Cambria"/>
          <w:b/>
          <w:sz w:val="26"/>
          <w:szCs w:val="26"/>
        </w:rPr>
        <w:t xml:space="preserve"> </w:t>
      </w:r>
      <w:r w:rsidR="000B4BD6" w:rsidRPr="00C00FDB">
        <w:rPr>
          <w:rFonts w:ascii="Cambria" w:hAnsi="Cambria"/>
          <w:b/>
          <w:sz w:val="26"/>
          <w:szCs w:val="26"/>
        </w:rPr>
        <w:t xml:space="preserve">Worship </w:t>
      </w:r>
      <w:r w:rsidR="009111F7" w:rsidRPr="00C00FDB">
        <w:rPr>
          <w:rFonts w:ascii="Cambria" w:hAnsi="Cambria"/>
          <w:b/>
          <w:sz w:val="26"/>
          <w:szCs w:val="26"/>
        </w:rPr>
        <w:t>Service</w:t>
      </w:r>
      <w:r w:rsidR="003659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&amp; </w:t>
      </w:r>
      <w:r w:rsidR="009039A0">
        <w:rPr>
          <w:rFonts w:ascii="Cambria" w:hAnsi="Cambria"/>
          <w:b/>
          <w:sz w:val="26"/>
          <w:szCs w:val="26"/>
        </w:rPr>
        <w:t>Reception</w:t>
      </w:r>
    </w:p>
    <w:p w14:paraId="32F5B5ED" w14:textId="06548BE1" w:rsidR="009111F7" w:rsidRDefault="00667463" w:rsidP="00AD0B50">
      <w:pPr>
        <w:ind w:right="18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9:00</w:t>
      </w:r>
      <w:r w:rsidR="00F179E3">
        <w:rPr>
          <w:rFonts w:ascii="Cambria" w:hAnsi="Cambria"/>
          <w:sz w:val="26"/>
          <w:szCs w:val="26"/>
        </w:rPr>
        <w:t xml:space="preserve"> a.m.- 12:00 p.m.</w:t>
      </w:r>
    </w:p>
    <w:p w14:paraId="175121B6" w14:textId="6FA0105E" w:rsidR="009039A0" w:rsidRPr="009039A0" w:rsidRDefault="009039A0" w:rsidP="009039A0">
      <w:pPr>
        <w:ind w:right="180"/>
        <w:jc w:val="both"/>
        <w:rPr>
          <w:rFonts w:ascii="Cambria" w:hAnsi="Cambria"/>
          <w:sz w:val="20"/>
          <w:szCs w:val="20"/>
        </w:rPr>
      </w:pPr>
    </w:p>
    <w:p w14:paraId="38785EE8" w14:textId="4E5AD404" w:rsidR="00F179E3" w:rsidRDefault="009039A0" w:rsidP="00F179E3">
      <w:pPr>
        <w:ind w:right="180"/>
        <w:jc w:val="both"/>
        <w:rPr>
          <w:rFonts w:ascii="Cambria" w:hAnsi="Cambria"/>
          <w:b/>
          <w:sz w:val="26"/>
          <w:szCs w:val="26"/>
        </w:rPr>
      </w:pPr>
      <w:r w:rsidRPr="00C00FDB">
        <w:rPr>
          <w:rFonts w:ascii="Cambria" w:hAnsi="Cambria"/>
          <w:sz w:val="26"/>
          <w:szCs w:val="26"/>
        </w:rPr>
        <w:t>Sunday, Ma</w:t>
      </w:r>
      <w:r>
        <w:rPr>
          <w:rFonts w:ascii="Cambria" w:hAnsi="Cambria"/>
          <w:sz w:val="26"/>
          <w:szCs w:val="26"/>
        </w:rPr>
        <w:t>y 6</w:t>
      </w:r>
      <w:r w:rsidR="00F179E3">
        <w:rPr>
          <w:rFonts w:ascii="Cambria" w:hAnsi="Cambria"/>
          <w:sz w:val="26"/>
          <w:szCs w:val="26"/>
        </w:rPr>
        <w:tab/>
      </w:r>
      <w:r w:rsidR="00F179E3">
        <w:rPr>
          <w:rFonts w:ascii="Cambria" w:hAnsi="Cambria"/>
          <w:sz w:val="26"/>
          <w:szCs w:val="26"/>
        </w:rPr>
        <w:tab/>
      </w:r>
      <w:r w:rsidR="00CC0913">
        <w:rPr>
          <w:rFonts w:ascii="Cambria" w:hAnsi="Cambria"/>
          <w:sz w:val="26"/>
          <w:szCs w:val="26"/>
        </w:rPr>
        <w:tab/>
      </w:r>
      <w:r w:rsidR="00CC0913">
        <w:rPr>
          <w:rFonts w:ascii="Cambria" w:hAnsi="Cambria"/>
          <w:sz w:val="26"/>
          <w:szCs w:val="26"/>
        </w:rPr>
        <w:tab/>
      </w:r>
      <w:r w:rsidR="00F179E3" w:rsidRPr="00C00FDB">
        <w:rPr>
          <w:rFonts w:ascii="Cambria" w:hAnsi="Cambria"/>
          <w:b/>
          <w:sz w:val="26"/>
          <w:szCs w:val="26"/>
        </w:rPr>
        <w:t>C</w:t>
      </w:r>
      <w:r w:rsidR="00F179E3">
        <w:rPr>
          <w:rFonts w:ascii="Cambria" w:hAnsi="Cambria"/>
          <w:b/>
          <w:sz w:val="26"/>
          <w:szCs w:val="26"/>
        </w:rPr>
        <w:t xml:space="preserve">oming of </w:t>
      </w:r>
      <w:r w:rsidR="00F179E3" w:rsidRPr="00C00FDB">
        <w:rPr>
          <w:rFonts w:ascii="Cambria" w:hAnsi="Cambria"/>
          <w:b/>
          <w:sz w:val="26"/>
          <w:szCs w:val="26"/>
        </w:rPr>
        <w:t>A</w:t>
      </w:r>
      <w:r w:rsidR="00F179E3">
        <w:rPr>
          <w:rFonts w:ascii="Cambria" w:hAnsi="Cambria"/>
          <w:b/>
          <w:sz w:val="26"/>
          <w:szCs w:val="26"/>
        </w:rPr>
        <w:t>ge</w:t>
      </w:r>
      <w:r w:rsidR="00F179E3" w:rsidRPr="00C00FDB">
        <w:rPr>
          <w:rFonts w:ascii="Cambria" w:hAnsi="Cambria"/>
          <w:b/>
          <w:sz w:val="26"/>
          <w:szCs w:val="26"/>
        </w:rPr>
        <w:t xml:space="preserve"> </w:t>
      </w:r>
      <w:r w:rsidR="00F179E3">
        <w:rPr>
          <w:rFonts w:ascii="Cambria" w:hAnsi="Cambria"/>
          <w:b/>
          <w:sz w:val="26"/>
          <w:szCs w:val="26"/>
        </w:rPr>
        <w:t>Celebration!</w:t>
      </w:r>
    </w:p>
    <w:p w14:paraId="3D9A5544" w14:textId="385B8699" w:rsidR="009039A0" w:rsidRDefault="00CC0913" w:rsidP="00CC0913">
      <w:pPr>
        <w:ind w:right="180"/>
        <w:rPr>
          <w:rFonts w:ascii="Cambria" w:hAnsi="Cambria"/>
          <w:noProof/>
          <w:sz w:val="26"/>
          <w:szCs w:val="26"/>
        </w:rPr>
      </w:pPr>
      <w:r>
        <w:rPr>
          <w:rFonts w:ascii="Cambria" w:hAnsi="Cambria"/>
          <w:sz w:val="26"/>
          <w:szCs w:val="26"/>
        </w:rPr>
        <w:t>12:30 p.m.</w:t>
      </w:r>
      <w:r w:rsidR="000E284D">
        <w:rPr>
          <w:rFonts w:ascii="Cambria" w:hAnsi="Cambria"/>
          <w:noProof/>
          <w:sz w:val="26"/>
          <w:szCs w:val="26"/>
        </w:rPr>
        <w:t>, T.B.D.</w:t>
      </w:r>
    </w:p>
    <w:p w14:paraId="4238FC39" w14:textId="77777777" w:rsidR="001248E6" w:rsidRPr="001248E6" w:rsidRDefault="001248E6" w:rsidP="00CC0913">
      <w:pPr>
        <w:ind w:right="180"/>
        <w:rPr>
          <w:rFonts w:ascii="Cambria" w:hAnsi="Cambria"/>
          <w:sz w:val="10"/>
          <w:szCs w:val="10"/>
        </w:rPr>
      </w:pPr>
    </w:p>
    <w:p w14:paraId="041661A2" w14:textId="76B97322" w:rsidR="00D70575" w:rsidRPr="00C00FDB" w:rsidRDefault="00120A66" w:rsidP="00E83C76">
      <w:pPr>
        <w:ind w:right="18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 wp14:anchorId="4382CBEC" wp14:editId="74B31C5A">
            <wp:extent cx="950976" cy="914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rete_labyrin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C76">
        <w:rPr>
          <w:rFonts w:ascii="Cambria" w:hAnsi="Cambria"/>
          <w:noProof/>
          <w:sz w:val="26"/>
          <w:szCs w:val="26"/>
        </w:rPr>
        <w:drawing>
          <wp:inline distT="0" distB="0" distL="0" distR="0" wp14:anchorId="438F0A1D" wp14:editId="56838C9B">
            <wp:extent cx="914400" cy="914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ite-question-mark-on-a-black-circular-background_318-3599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8E6">
        <w:rPr>
          <w:rFonts w:ascii="Cambria" w:hAnsi="Cambria"/>
          <w:noProof/>
          <w:sz w:val="26"/>
          <w:szCs w:val="26"/>
        </w:rPr>
        <w:drawing>
          <wp:inline distT="0" distB="0" distL="0" distR="0" wp14:anchorId="3A313F78" wp14:editId="55AA66DC">
            <wp:extent cx="914400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lReligion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C76">
        <w:rPr>
          <w:rFonts w:ascii="Cambria" w:hAnsi="Cambria"/>
          <w:noProof/>
          <w:sz w:val="26"/>
          <w:szCs w:val="26"/>
        </w:rPr>
        <w:drawing>
          <wp:inline distT="0" distB="0" distL="0" distR="0" wp14:anchorId="7821BF24" wp14:editId="7182B24B">
            <wp:extent cx="914400" cy="914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nds-heart-icon-8787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6"/>
          <w:szCs w:val="26"/>
        </w:rPr>
        <w:drawing>
          <wp:inline distT="0" distB="0" distL="0" distR="0" wp14:anchorId="4B890FDC" wp14:editId="56A8793F">
            <wp:extent cx="950976" cy="914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xclama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575" w:rsidRPr="00C00FDB" w:rsidSect="0029721F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B98C1" w14:textId="77777777" w:rsidR="008F4610" w:rsidRDefault="008F4610">
      <w:r>
        <w:separator/>
      </w:r>
    </w:p>
  </w:endnote>
  <w:endnote w:type="continuationSeparator" w:id="0">
    <w:p w14:paraId="44DAE069" w14:textId="77777777" w:rsidR="008F4610" w:rsidRDefault="008F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AC69" w14:textId="77777777" w:rsidR="00C62B91" w:rsidRDefault="00C62B91" w:rsidP="00911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91B94" w14:textId="77777777" w:rsidR="00C62B91" w:rsidRDefault="00C62B91" w:rsidP="009111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3A9BD" w14:textId="77777777" w:rsidR="00C62B91" w:rsidRDefault="00C62B91" w:rsidP="00823FD8">
    <w:pPr>
      <w:pStyle w:val="Footer"/>
      <w:ind w:right="360"/>
      <w:jc w:val="center"/>
    </w:pPr>
    <w:r>
      <w:t>First Parish in Concord, Unitarian Universalist</w:t>
    </w:r>
  </w:p>
  <w:p w14:paraId="61738F79" w14:textId="77777777" w:rsidR="00C62B91" w:rsidRDefault="00C62B91" w:rsidP="00823FD8">
    <w:pPr>
      <w:pStyle w:val="Footer"/>
      <w:ind w:right="360"/>
      <w:jc w:val="center"/>
    </w:pPr>
    <w:r>
      <w:t>20 Lexington Road, Concord, MA 01742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E0A2D" w14:textId="77777777" w:rsidR="008F4610" w:rsidRDefault="008F4610">
      <w:r>
        <w:separator/>
      </w:r>
    </w:p>
  </w:footnote>
  <w:footnote w:type="continuationSeparator" w:id="0">
    <w:p w14:paraId="31871608" w14:textId="77777777" w:rsidR="008F4610" w:rsidRDefault="008F4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6939" w14:textId="77777777" w:rsidR="00C62B91" w:rsidRPr="00823FD8" w:rsidRDefault="00C62B91" w:rsidP="00823FD8">
    <w:pPr>
      <w:pStyle w:val="Header"/>
      <w:jc w:val="center"/>
      <w:rPr>
        <w:sz w:val="32"/>
        <w:szCs w:val="32"/>
      </w:rPr>
    </w:pPr>
    <w:r w:rsidRPr="00823FD8">
      <w:rPr>
        <w:b/>
        <w:sz w:val="32"/>
        <w:szCs w:val="32"/>
      </w:rPr>
      <w:t xml:space="preserve">Coming of Age </w:t>
    </w:r>
  </w:p>
  <w:p w14:paraId="5E029575" w14:textId="77777777" w:rsidR="00C62B91" w:rsidRPr="00E6496D" w:rsidRDefault="00C62B91" w:rsidP="000E6D4A">
    <w:pPr>
      <w:pStyle w:val="Header"/>
      <w:jc w:val="center"/>
      <w:rPr>
        <w:sz w:val="28"/>
        <w:szCs w:val="28"/>
      </w:rPr>
    </w:pPr>
    <w:r w:rsidRPr="00E6496D">
      <w:rPr>
        <w:sz w:val="28"/>
        <w:szCs w:val="28"/>
      </w:rPr>
      <w:t>2017</w:t>
    </w:r>
    <w:r w:rsidR="000E6D4A">
      <w:rPr>
        <w:sz w:val="28"/>
        <w:szCs w:val="28"/>
      </w:rPr>
      <w:t>-2018</w:t>
    </w:r>
    <w:r w:rsidRPr="00E6496D">
      <w:rPr>
        <w:sz w:val="28"/>
        <w:szCs w:val="28"/>
      </w:rPr>
      <w:t xml:space="preserve"> Program Overview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628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185FD4"/>
    <w:multiLevelType w:val="hybridMultilevel"/>
    <w:tmpl w:val="2EA25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CF"/>
    <w:rsid w:val="000037B9"/>
    <w:rsid w:val="00022A8C"/>
    <w:rsid w:val="000269B2"/>
    <w:rsid w:val="000277EC"/>
    <w:rsid w:val="00030D60"/>
    <w:rsid w:val="000508C3"/>
    <w:rsid w:val="00092185"/>
    <w:rsid w:val="000950CC"/>
    <w:rsid w:val="000B4BD6"/>
    <w:rsid w:val="000E284D"/>
    <w:rsid w:val="000E52DE"/>
    <w:rsid w:val="000E6D4A"/>
    <w:rsid w:val="000F07B1"/>
    <w:rsid w:val="000F6037"/>
    <w:rsid w:val="00120A66"/>
    <w:rsid w:val="001248E6"/>
    <w:rsid w:val="001804AD"/>
    <w:rsid w:val="001B2A12"/>
    <w:rsid w:val="001C22DC"/>
    <w:rsid w:val="001E284A"/>
    <w:rsid w:val="001E4624"/>
    <w:rsid w:val="001F0697"/>
    <w:rsid w:val="001F75A6"/>
    <w:rsid w:val="00202745"/>
    <w:rsid w:val="002518EA"/>
    <w:rsid w:val="00260E01"/>
    <w:rsid w:val="00294417"/>
    <w:rsid w:val="0029721F"/>
    <w:rsid w:val="002A6EF2"/>
    <w:rsid w:val="002B7F91"/>
    <w:rsid w:val="00301EDA"/>
    <w:rsid w:val="00306536"/>
    <w:rsid w:val="0033190A"/>
    <w:rsid w:val="00345263"/>
    <w:rsid w:val="00346819"/>
    <w:rsid w:val="003659C8"/>
    <w:rsid w:val="00392349"/>
    <w:rsid w:val="003A737A"/>
    <w:rsid w:val="003C5B59"/>
    <w:rsid w:val="003C63C0"/>
    <w:rsid w:val="00407446"/>
    <w:rsid w:val="00407986"/>
    <w:rsid w:val="004109E8"/>
    <w:rsid w:val="004128B1"/>
    <w:rsid w:val="00425592"/>
    <w:rsid w:val="004276FF"/>
    <w:rsid w:val="00430FFE"/>
    <w:rsid w:val="004319F0"/>
    <w:rsid w:val="00440696"/>
    <w:rsid w:val="00455877"/>
    <w:rsid w:val="00461497"/>
    <w:rsid w:val="004717D8"/>
    <w:rsid w:val="00495774"/>
    <w:rsid w:val="004B7E10"/>
    <w:rsid w:val="004C2F4A"/>
    <w:rsid w:val="004E77C2"/>
    <w:rsid w:val="004F4E83"/>
    <w:rsid w:val="005055A3"/>
    <w:rsid w:val="00523E63"/>
    <w:rsid w:val="005B5667"/>
    <w:rsid w:val="005B571D"/>
    <w:rsid w:val="005D343B"/>
    <w:rsid w:val="00602D63"/>
    <w:rsid w:val="0061399D"/>
    <w:rsid w:val="00617320"/>
    <w:rsid w:val="00623EEF"/>
    <w:rsid w:val="006338BB"/>
    <w:rsid w:val="006441E6"/>
    <w:rsid w:val="006509F4"/>
    <w:rsid w:val="00667463"/>
    <w:rsid w:val="00675484"/>
    <w:rsid w:val="0067662A"/>
    <w:rsid w:val="00686176"/>
    <w:rsid w:val="006A2828"/>
    <w:rsid w:val="006D0973"/>
    <w:rsid w:val="006D24B9"/>
    <w:rsid w:val="006E3D64"/>
    <w:rsid w:val="006E7CB9"/>
    <w:rsid w:val="006F2CC8"/>
    <w:rsid w:val="00733D38"/>
    <w:rsid w:val="00735DD0"/>
    <w:rsid w:val="007947C6"/>
    <w:rsid w:val="00795A2E"/>
    <w:rsid w:val="007A5479"/>
    <w:rsid w:val="007A56C2"/>
    <w:rsid w:val="007C6B39"/>
    <w:rsid w:val="007D4CDD"/>
    <w:rsid w:val="007E59FE"/>
    <w:rsid w:val="007F48CE"/>
    <w:rsid w:val="00822314"/>
    <w:rsid w:val="00823FD8"/>
    <w:rsid w:val="00824FFC"/>
    <w:rsid w:val="00842155"/>
    <w:rsid w:val="008709DB"/>
    <w:rsid w:val="00872EE4"/>
    <w:rsid w:val="00873E71"/>
    <w:rsid w:val="00874577"/>
    <w:rsid w:val="008932E6"/>
    <w:rsid w:val="008B5E05"/>
    <w:rsid w:val="008E4645"/>
    <w:rsid w:val="008F4610"/>
    <w:rsid w:val="009039A0"/>
    <w:rsid w:val="009111F7"/>
    <w:rsid w:val="00914EA4"/>
    <w:rsid w:val="009334EA"/>
    <w:rsid w:val="00957E8A"/>
    <w:rsid w:val="00970E15"/>
    <w:rsid w:val="00975B52"/>
    <w:rsid w:val="009844C3"/>
    <w:rsid w:val="009942D7"/>
    <w:rsid w:val="00995A9F"/>
    <w:rsid w:val="009A1EA9"/>
    <w:rsid w:val="009C0A6C"/>
    <w:rsid w:val="009C2BCF"/>
    <w:rsid w:val="009F248F"/>
    <w:rsid w:val="009F45AD"/>
    <w:rsid w:val="009F5942"/>
    <w:rsid w:val="00A26BC5"/>
    <w:rsid w:val="00A43B89"/>
    <w:rsid w:val="00A44A06"/>
    <w:rsid w:val="00A86AD4"/>
    <w:rsid w:val="00A93F19"/>
    <w:rsid w:val="00AD0B50"/>
    <w:rsid w:val="00AD1A6F"/>
    <w:rsid w:val="00AE7692"/>
    <w:rsid w:val="00B15B60"/>
    <w:rsid w:val="00B27099"/>
    <w:rsid w:val="00B36393"/>
    <w:rsid w:val="00B430B1"/>
    <w:rsid w:val="00B444F5"/>
    <w:rsid w:val="00B6026B"/>
    <w:rsid w:val="00B87190"/>
    <w:rsid w:val="00B93E2A"/>
    <w:rsid w:val="00B96D63"/>
    <w:rsid w:val="00BA64B6"/>
    <w:rsid w:val="00BF21BE"/>
    <w:rsid w:val="00BF660F"/>
    <w:rsid w:val="00C00FDB"/>
    <w:rsid w:val="00C029C1"/>
    <w:rsid w:val="00C1321E"/>
    <w:rsid w:val="00C344FF"/>
    <w:rsid w:val="00C401B9"/>
    <w:rsid w:val="00C40273"/>
    <w:rsid w:val="00C50865"/>
    <w:rsid w:val="00C50FD7"/>
    <w:rsid w:val="00C53574"/>
    <w:rsid w:val="00C54713"/>
    <w:rsid w:val="00C62B91"/>
    <w:rsid w:val="00CA5278"/>
    <w:rsid w:val="00CB188B"/>
    <w:rsid w:val="00CB7D6A"/>
    <w:rsid w:val="00CC0913"/>
    <w:rsid w:val="00CF5EF9"/>
    <w:rsid w:val="00D06DA3"/>
    <w:rsid w:val="00D161F9"/>
    <w:rsid w:val="00D2532E"/>
    <w:rsid w:val="00D51179"/>
    <w:rsid w:val="00D60D63"/>
    <w:rsid w:val="00D70575"/>
    <w:rsid w:val="00DA180C"/>
    <w:rsid w:val="00DC78F6"/>
    <w:rsid w:val="00DD5DD0"/>
    <w:rsid w:val="00DE2D55"/>
    <w:rsid w:val="00E106CC"/>
    <w:rsid w:val="00E2294C"/>
    <w:rsid w:val="00E30F76"/>
    <w:rsid w:val="00E353E9"/>
    <w:rsid w:val="00E415A7"/>
    <w:rsid w:val="00E6496D"/>
    <w:rsid w:val="00E83C76"/>
    <w:rsid w:val="00E862FF"/>
    <w:rsid w:val="00E87896"/>
    <w:rsid w:val="00EA40AB"/>
    <w:rsid w:val="00EB164A"/>
    <w:rsid w:val="00EB661F"/>
    <w:rsid w:val="00EC46A1"/>
    <w:rsid w:val="00F01626"/>
    <w:rsid w:val="00F063F1"/>
    <w:rsid w:val="00F13E57"/>
    <w:rsid w:val="00F179E3"/>
    <w:rsid w:val="00F21545"/>
    <w:rsid w:val="00F26A99"/>
    <w:rsid w:val="00F336C1"/>
    <w:rsid w:val="00F63C5F"/>
    <w:rsid w:val="00F717D0"/>
    <w:rsid w:val="00F7284D"/>
    <w:rsid w:val="00F82FB5"/>
    <w:rsid w:val="00F91C4C"/>
    <w:rsid w:val="00FA2764"/>
    <w:rsid w:val="00FB7073"/>
    <w:rsid w:val="00FD4530"/>
    <w:rsid w:val="00FE1563"/>
    <w:rsid w:val="00FF2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D82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4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2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B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FF6B9E"/>
  </w:style>
  <w:style w:type="paragraph" w:styleId="BalloonText">
    <w:name w:val="Balloon Text"/>
    <w:basedOn w:val="Normal"/>
    <w:link w:val="BalloonTextChar"/>
    <w:uiPriority w:val="99"/>
    <w:semiHidden/>
    <w:unhideWhenUsed/>
    <w:rsid w:val="00E35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3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71"/>
    <w:rsid w:val="005B571D"/>
    <w:rPr>
      <w:sz w:val="24"/>
      <w:szCs w:val="24"/>
    </w:rPr>
  </w:style>
  <w:style w:type="paragraph" w:customStyle="1" w:styleId="p1">
    <w:name w:val="p1"/>
    <w:basedOn w:val="Normal"/>
    <w:rsid w:val="00B3639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rsid w:val="00B36393"/>
  </w:style>
  <w:style w:type="paragraph" w:styleId="ListParagraph">
    <w:name w:val="List Paragraph"/>
    <w:basedOn w:val="Normal"/>
    <w:uiPriority w:val="34"/>
    <w:qFormat/>
    <w:rsid w:val="00E4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barnes\Application%20Data\Microsoft\Templates\F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Settings\jbarnes\Application Data\Microsoft\Templates\FP Letterhead.dot</Template>
  <TotalTime>15</TotalTime>
  <Pages>2</Pages>
  <Words>446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COA Parents,</vt:lpstr>
    </vt:vector>
  </TitlesOfParts>
  <Company> 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COA Parents,</dc:title>
  <dc:subject/>
  <dc:creator>Jane Barnes</dc:creator>
  <cp:keywords/>
  <dc:description/>
  <cp:lastModifiedBy>Amy Freedman</cp:lastModifiedBy>
  <cp:revision>9</cp:revision>
  <cp:lastPrinted>2017-06-03T19:58:00Z</cp:lastPrinted>
  <dcterms:created xsi:type="dcterms:W3CDTF">2017-10-05T16:14:00Z</dcterms:created>
  <dcterms:modified xsi:type="dcterms:W3CDTF">2017-10-15T20:09:00Z</dcterms:modified>
</cp:coreProperties>
</file>